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86" w:rsidRDefault="009F4886">
      <w:bookmarkStart w:id="0" w:name="_GoBack"/>
      <w:r>
        <w:rPr>
          <w:noProof/>
        </w:rPr>
        <w:pict>
          <v:line id="_x0000_s1026" style="position:absolute;z-index:251657728" from="225pt,9pt" to="225pt,549pt" strokeweight="2.25pt">
            <v:stroke dashstyle="1 1"/>
          </v:line>
        </w:pict>
      </w:r>
      <w:r>
        <w:rPr>
          <w:noProof/>
        </w:rPr>
        <w:pict>
          <v:shapetype id="_x0000_t202" coordsize="21600,21600" o:spt="202" path="m,l,21600r21600,l21600,xe">
            <v:stroke joinstyle="miter"/>
            <v:path gradientshapeok="t" o:connecttype="rect"/>
          </v:shapetype>
          <v:shape id="_x0000_s1027" type="#_x0000_t202" style="position:absolute;margin-left:-9pt;margin-top:9pt;width:234pt;height:558pt;z-index:251656704" stroked="f">
            <v:textbox>
              <w:txbxContent>
                <w:p w:rsidR="009F4886" w:rsidRDefault="009F4886">
                  <w:r w:rsidRPr="001D6C46">
                    <w:rPr>
                      <w:sz w:val="20"/>
                      <w:szCs w:val="20"/>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6" type="#_x0000_t164" style="width:197.25pt;height:129.75pt" fillcolor="black">
                        <v:shadow color="#868686"/>
                        <v:textpath style="font-family:&quot;Arial Black&quot;;v-text-kern:t" trim="t" fitpath="t" xscale="f" string="Welcome &#10;to&#10;Coffee Break&#10; "/>
                      </v:shape>
                    </w:pict>
                  </w:r>
                </w:p>
                <w:p w:rsidR="009F4886" w:rsidRDefault="009F4886" w:rsidP="005D4ACF">
                  <w:pPr>
                    <w:spacing w:line="480" w:lineRule="auto"/>
                    <w:rPr>
                      <w:b/>
                      <w:bCs/>
                      <w:sz w:val="20"/>
                      <w:szCs w:val="20"/>
                    </w:rPr>
                  </w:pPr>
                </w:p>
                <w:p w:rsidR="009F4886" w:rsidRPr="00297C34" w:rsidRDefault="009F4886" w:rsidP="005D4ACF">
                  <w:pPr>
                    <w:spacing w:line="480" w:lineRule="auto"/>
                    <w:rPr>
                      <w:b/>
                      <w:bCs/>
                      <w:sz w:val="20"/>
                      <w:szCs w:val="20"/>
                    </w:rPr>
                  </w:pPr>
                  <w:r w:rsidRPr="00297C34">
                    <w:rPr>
                      <w:b/>
                      <w:bCs/>
                      <w:sz w:val="20"/>
                      <w:szCs w:val="20"/>
                    </w:rPr>
                    <w:t>Name: _____________________________________</w:t>
                  </w:r>
                </w:p>
                <w:p w:rsidR="009F4886" w:rsidRPr="00297C34" w:rsidRDefault="009F4886" w:rsidP="005D4ACF">
                  <w:pPr>
                    <w:spacing w:line="480" w:lineRule="auto"/>
                    <w:rPr>
                      <w:b/>
                      <w:bCs/>
                      <w:sz w:val="20"/>
                      <w:szCs w:val="20"/>
                    </w:rPr>
                  </w:pPr>
                  <w:r w:rsidRPr="00297C34">
                    <w:rPr>
                      <w:b/>
                      <w:bCs/>
                      <w:sz w:val="20"/>
                      <w:szCs w:val="20"/>
                    </w:rPr>
                    <w:t>Birth Date:  _________________________________</w:t>
                  </w:r>
                </w:p>
                <w:p w:rsidR="009F4886" w:rsidRPr="00297C34" w:rsidRDefault="009F4886" w:rsidP="005D4ACF">
                  <w:pPr>
                    <w:spacing w:line="480" w:lineRule="auto"/>
                    <w:rPr>
                      <w:b/>
                      <w:bCs/>
                      <w:sz w:val="20"/>
                      <w:szCs w:val="20"/>
                    </w:rPr>
                  </w:pPr>
                  <w:r w:rsidRPr="00297C34">
                    <w:rPr>
                      <w:b/>
                      <w:bCs/>
                      <w:sz w:val="20"/>
                      <w:szCs w:val="20"/>
                    </w:rPr>
                    <w:t>Email Address:  _______________________</w:t>
                  </w:r>
                  <w:r>
                    <w:rPr>
                      <w:b/>
                      <w:bCs/>
                      <w:sz w:val="20"/>
                      <w:szCs w:val="20"/>
                    </w:rPr>
                    <w:t>______</w:t>
                  </w:r>
                </w:p>
                <w:p w:rsidR="009F4886" w:rsidRPr="00297C34" w:rsidRDefault="009F4886" w:rsidP="005D4ACF">
                  <w:pPr>
                    <w:spacing w:line="480" w:lineRule="auto"/>
                    <w:rPr>
                      <w:b/>
                      <w:bCs/>
                      <w:sz w:val="20"/>
                      <w:szCs w:val="20"/>
                    </w:rPr>
                  </w:pPr>
                  <w:r w:rsidRPr="00297C34">
                    <w:rPr>
                      <w:b/>
                      <w:bCs/>
                      <w:sz w:val="20"/>
                      <w:szCs w:val="20"/>
                    </w:rPr>
                    <w:t>Street Address: ______________________________</w:t>
                  </w:r>
                </w:p>
                <w:p w:rsidR="009F4886" w:rsidRPr="00297C34" w:rsidRDefault="009F4886" w:rsidP="005D4ACF">
                  <w:pPr>
                    <w:spacing w:line="480" w:lineRule="auto"/>
                    <w:rPr>
                      <w:b/>
                      <w:bCs/>
                      <w:sz w:val="20"/>
                      <w:szCs w:val="20"/>
                    </w:rPr>
                  </w:pPr>
                  <w:r w:rsidRPr="00297C34">
                    <w:rPr>
                      <w:b/>
                      <w:bCs/>
                      <w:sz w:val="20"/>
                      <w:szCs w:val="20"/>
                    </w:rPr>
                    <w:t>City, ST, Zip: _______________________________</w:t>
                  </w:r>
                </w:p>
                <w:p w:rsidR="009F4886" w:rsidRPr="00297C34" w:rsidRDefault="009F4886" w:rsidP="005D4ACF">
                  <w:pPr>
                    <w:spacing w:line="480" w:lineRule="auto"/>
                    <w:rPr>
                      <w:b/>
                      <w:bCs/>
                      <w:sz w:val="20"/>
                      <w:szCs w:val="20"/>
                    </w:rPr>
                  </w:pPr>
                  <w:r w:rsidRPr="00297C34">
                    <w:rPr>
                      <w:b/>
                      <w:bCs/>
                      <w:sz w:val="20"/>
                      <w:szCs w:val="20"/>
                    </w:rPr>
                    <w:t>Home Phone:  _______________________________</w:t>
                  </w:r>
                </w:p>
                <w:p w:rsidR="009F4886" w:rsidRPr="00297C34" w:rsidRDefault="009F4886" w:rsidP="005D4ACF">
                  <w:pPr>
                    <w:spacing w:line="480" w:lineRule="auto"/>
                    <w:rPr>
                      <w:b/>
                      <w:bCs/>
                      <w:sz w:val="20"/>
                      <w:szCs w:val="20"/>
                    </w:rPr>
                  </w:pPr>
                  <w:r w:rsidRPr="00297C34">
                    <w:rPr>
                      <w:b/>
                      <w:bCs/>
                      <w:sz w:val="20"/>
                      <w:szCs w:val="20"/>
                    </w:rPr>
                    <w:t>Cell Phone:  __________________________</w:t>
                  </w:r>
                  <w:r>
                    <w:rPr>
                      <w:b/>
                      <w:bCs/>
                      <w:sz w:val="20"/>
                      <w:szCs w:val="20"/>
                    </w:rPr>
                    <w:t>______</w:t>
                  </w:r>
                </w:p>
                <w:p w:rsidR="009F4886" w:rsidRPr="00297C34" w:rsidRDefault="009F4886" w:rsidP="005D4ACF">
                  <w:pPr>
                    <w:spacing w:line="480" w:lineRule="auto"/>
                    <w:rPr>
                      <w:b/>
                      <w:bCs/>
                      <w:sz w:val="20"/>
                      <w:szCs w:val="20"/>
                    </w:rPr>
                  </w:pPr>
                  <w:r w:rsidRPr="00297C34">
                    <w:rPr>
                      <w:b/>
                      <w:bCs/>
                      <w:sz w:val="20"/>
                      <w:szCs w:val="20"/>
                    </w:rPr>
                    <w:t>Church: ____________________________________</w:t>
                  </w:r>
                </w:p>
                <w:p w:rsidR="009F4886" w:rsidRDefault="009F4886" w:rsidP="005C7601">
                  <w:pPr>
                    <w:tabs>
                      <w:tab w:val="left" w:pos="540"/>
                    </w:tabs>
                    <w:rPr>
                      <w:b/>
                      <w:bCs/>
                      <w:sz w:val="20"/>
                      <w:szCs w:val="20"/>
                    </w:rPr>
                  </w:pPr>
                  <w:r w:rsidRPr="00297C34">
                    <w:rPr>
                      <w:b/>
                      <w:bCs/>
                    </w:rPr>
                    <w:t>___</w:t>
                  </w:r>
                  <w:r w:rsidRPr="00297C34">
                    <w:rPr>
                      <w:b/>
                      <w:bCs/>
                      <w:sz w:val="20"/>
                      <w:szCs w:val="20"/>
                    </w:rPr>
                    <w:t xml:space="preserve">  </w:t>
                  </w:r>
                  <w:r>
                    <w:rPr>
                      <w:b/>
                      <w:bCs/>
                      <w:sz w:val="20"/>
                      <w:szCs w:val="20"/>
                    </w:rPr>
                    <w:tab/>
                  </w:r>
                  <w:r w:rsidRPr="00297C34">
                    <w:rPr>
                      <w:b/>
                      <w:bCs/>
                      <w:sz w:val="20"/>
                      <w:szCs w:val="20"/>
                    </w:rPr>
                    <w:t>Yes, I have children in the Children’s</w:t>
                  </w:r>
                </w:p>
                <w:p w:rsidR="009F4886" w:rsidRDefault="009F4886" w:rsidP="005C7601">
                  <w:pPr>
                    <w:tabs>
                      <w:tab w:val="left" w:pos="540"/>
                    </w:tabs>
                    <w:rPr>
                      <w:b/>
                      <w:bCs/>
                      <w:sz w:val="20"/>
                      <w:szCs w:val="20"/>
                    </w:rPr>
                  </w:pPr>
                  <w:r w:rsidRPr="00297C34">
                    <w:rPr>
                      <w:b/>
                      <w:bCs/>
                      <w:sz w:val="20"/>
                      <w:szCs w:val="20"/>
                    </w:rPr>
                    <w:t xml:space="preserve"> </w:t>
                  </w:r>
                  <w:r>
                    <w:rPr>
                      <w:b/>
                      <w:bCs/>
                      <w:sz w:val="20"/>
                      <w:szCs w:val="20"/>
                    </w:rPr>
                    <w:t xml:space="preserve">        </w:t>
                  </w:r>
                  <w:r>
                    <w:rPr>
                      <w:b/>
                      <w:bCs/>
                      <w:sz w:val="20"/>
                      <w:szCs w:val="20"/>
                    </w:rPr>
                    <w:tab/>
                  </w:r>
                  <w:r w:rsidRPr="00297C34">
                    <w:rPr>
                      <w:b/>
                      <w:bCs/>
                      <w:sz w:val="20"/>
                      <w:szCs w:val="20"/>
                    </w:rPr>
                    <w:t>Ministry</w:t>
                  </w:r>
                  <w:r>
                    <w:rPr>
                      <w:b/>
                      <w:bCs/>
                      <w:sz w:val="20"/>
                      <w:szCs w:val="20"/>
                    </w:rPr>
                    <w:t xml:space="preserve"> </w:t>
                  </w:r>
                  <w:r w:rsidRPr="00297C34">
                    <w:rPr>
                      <w:b/>
                      <w:bCs/>
                      <w:sz w:val="20"/>
                      <w:szCs w:val="20"/>
                    </w:rPr>
                    <w:t xml:space="preserve">program and have completed a </w:t>
                  </w:r>
                </w:p>
                <w:p w:rsidR="009F4886" w:rsidRPr="00297C34" w:rsidRDefault="009F4886" w:rsidP="005C7601">
                  <w:pPr>
                    <w:tabs>
                      <w:tab w:val="left" w:pos="540"/>
                    </w:tabs>
                    <w:rPr>
                      <w:b/>
                      <w:bCs/>
                      <w:sz w:val="20"/>
                      <w:szCs w:val="20"/>
                    </w:rPr>
                  </w:pPr>
                  <w:r>
                    <w:rPr>
                      <w:b/>
                      <w:bCs/>
                      <w:sz w:val="20"/>
                      <w:szCs w:val="20"/>
                    </w:rPr>
                    <w:t xml:space="preserve">          </w:t>
                  </w:r>
                  <w:r>
                    <w:rPr>
                      <w:b/>
                      <w:bCs/>
                      <w:sz w:val="20"/>
                      <w:szCs w:val="20"/>
                    </w:rPr>
                    <w:tab/>
                  </w:r>
                  <w:r w:rsidRPr="00297C34">
                    <w:rPr>
                      <w:b/>
                      <w:bCs/>
                      <w:sz w:val="20"/>
                      <w:szCs w:val="20"/>
                    </w:rPr>
                    <w:t>registration form</w:t>
                  </w:r>
                  <w:r>
                    <w:rPr>
                      <w:b/>
                      <w:bCs/>
                      <w:sz w:val="20"/>
                      <w:szCs w:val="20"/>
                    </w:rPr>
                    <w:t xml:space="preserve"> </w:t>
                  </w:r>
                  <w:r w:rsidRPr="00297C34">
                    <w:rPr>
                      <w:b/>
                      <w:bCs/>
                      <w:sz w:val="20"/>
                      <w:szCs w:val="20"/>
                    </w:rPr>
                    <w:t>for them</w:t>
                  </w:r>
                </w:p>
                <w:p w:rsidR="009F4886" w:rsidRPr="00297C34" w:rsidRDefault="009F4886" w:rsidP="005D4ACF">
                  <w:pPr>
                    <w:rPr>
                      <w:b/>
                      <w:bCs/>
                      <w:sz w:val="20"/>
                      <w:szCs w:val="20"/>
                    </w:rPr>
                  </w:pPr>
                </w:p>
                <w:p w:rsidR="009F4886" w:rsidRPr="005C7601" w:rsidRDefault="009F4886" w:rsidP="005C7601">
                  <w:pPr>
                    <w:spacing w:line="360" w:lineRule="auto"/>
                    <w:rPr>
                      <w:b/>
                      <w:bCs/>
                      <w:sz w:val="20"/>
                      <w:szCs w:val="20"/>
                    </w:rPr>
                  </w:pPr>
                  <w:r w:rsidRPr="005C7601">
                    <w:rPr>
                      <w:b/>
                      <w:bCs/>
                      <w:sz w:val="20"/>
                      <w:szCs w:val="20"/>
                    </w:rPr>
                    <w:t>I would like to study with:</w:t>
                  </w:r>
                </w:p>
                <w:p w:rsidR="009F4886" w:rsidRPr="00297C34" w:rsidRDefault="009F4886" w:rsidP="005D4ACF">
                  <w:pPr>
                    <w:spacing w:line="480" w:lineRule="auto"/>
                    <w:rPr>
                      <w:b/>
                      <w:bCs/>
                      <w:sz w:val="20"/>
                      <w:szCs w:val="20"/>
                    </w:rPr>
                  </w:pPr>
                  <w:r w:rsidRPr="00297C34">
                    <w:rPr>
                      <w:b/>
                      <w:bCs/>
                      <w:sz w:val="20"/>
                      <w:szCs w:val="20"/>
                    </w:rPr>
                    <w:t>____ those new to the Bible</w:t>
                  </w:r>
                </w:p>
                <w:p w:rsidR="009F4886" w:rsidRPr="00297C34" w:rsidRDefault="009F4886" w:rsidP="005C7601">
                  <w:pPr>
                    <w:spacing w:line="600" w:lineRule="auto"/>
                    <w:rPr>
                      <w:b/>
                      <w:bCs/>
                      <w:sz w:val="20"/>
                      <w:szCs w:val="20"/>
                    </w:rPr>
                  </w:pPr>
                  <w:r w:rsidRPr="00297C34">
                    <w:rPr>
                      <w:b/>
                      <w:bCs/>
                      <w:sz w:val="20"/>
                      <w:szCs w:val="20"/>
                    </w:rPr>
                    <w:t>____ those wh</w:t>
                  </w:r>
                  <w:r>
                    <w:rPr>
                      <w:b/>
                      <w:bCs/>
                      <w:sz w:val="20"/>
                      <w:szCs w:val="20"/>
                    </w:rPr>
                    <w:t>o have studied the Bible before</w:t>
                  </w:r>
                </w:p>
                <w:p w:rsidR="009F4886" w:rsidRDefault="009F4886" w:rsidP="005C7601">
                  <w:pPr>
                    <w:rPr>
                      <w:b/>
                      <w:bCs/>
                      <w:sz w:val="20"/>
                      <w:szCs w:val="20"/>
                    </w:rPr>
                  </w:pPr>
                  <w:r>
                    <w:rPr>
                      <w:b/>
                      <w:bCs/>
                      <w:sz w:val="20"/>
                      <w:szCs w:val="20"/>
                    </w:rPr>
                    <w:t>Please share with us how you heard</w:t>
                  </w:r>
                  <w:r w:rsidRPr="00297C34">
                    <w:rPr>
                      <w:b/>
                      <w:bCs/>
                      <w:sz w:val="20"/>
                      <w:szCs w:val="20"/>
                    </w:rPr>
                    <w:t xml:space="preserve"> about Coffee Break?</w:t>
                  </w:r>
                </w:p>
                <w:p w:rsidR="009F4886" w:rsidRDefault="009F4886" w:rsidP="005C7601">
                  <w:pPr>
                    <w:rPr>
                      <w:b/>
                      <w:bCs/>
                      <w:sz w:val="20"/>
                      <w:szCs w:val="20"/>
                    </w:rPr>
                  </w:pPr>
                </w:p>
                <w:p w:rsidR="009F4886" w:rsidRDefault="009F4886" w:rsidP="005C7601">
                  <w:pPr>
                    <w:rPr>
                      <w:b/>
                      <w:bCs/>
                      <w:sz w:val="20"/>
                      <w:szCs w:val="20"/>
                    </w:rPr>
                  </w:pPr>
                </w:p>
                <w:p w:rsidR="009F4886" w:rsidRDefault="009F4886" w:rsidP="005C7601">
                  <w:pPr>
                    <w:rPr>
                      <w:b/>
                      <w:bCs/>
                      <w:sz w:val="20"/>
                      <w:szCs w:val="20"/>
                    </w:rPr>
                  </w:pPr>
                </w:p>
                <w:p w:rsidR="009F4886" w:rsidRDefault="009F4886" w:rsidP="005C7601">
                  <w:pPr>
                    <w:jc w:val="center"/>
                    <w:rPr>
                      <w:b/>
                      <w:bCs/>
                      <w:sz w:val="20"/>
                      <w:szCs w:val="20"/>
                    </w:rPr>
                  </w:pPr>
                </w:p>
                <w:p w:rsidR="009F4886" w:rsidRDefault="009F4886" w:rsidP="005C7601">
                  <w:pPr>
                    <w:jc w:val="center"/>
                    <w:rPr>
                      <w:b/>
                      <w:bCs/>
                      <w:sz w:val="20"/>
                      <w:szCs w:val="20"/>
                    </w:rPr>
                  </w:pPr>
                </w:p>
                <w:p w:rsidR="009F4886" w:rsidRPr="00297C34" w:rsidRDefault="009F4886" w:rsidP="005C7601">
                  <w:pPr>
                    <w:jc w:val="center"/>
                    <w:rPr>
                      <w:b/>
                      <w:bCs/>
                      <w:sz w:val="20"/>
                      <w:szCs w:val="20"/>
                    </w:rPr>
                  </w:pPr>
                  <w:r>
                    <w:rPr>
                      <w:b/>
                      <w:bCs/>
                      <w:sz w:val="20"/>
                      <w:szCs w:val="20"/>
                    </w:rPr>
                    <w:t>When complete, please return to the CB Director.</w:t>
                  </w:r>
                </w:p>
                <w:p w:rsidR="009F4886" w:rsidRPr="005D4ACF" w:rsidRDefault="009F4886" w:rsidP="005D4ACF">
                  <w:pPr>
                    <w:spacing w:line="480" w:lineRule="auto"/>
                    <w:rPr>
                      <w:sz w:val="20"/>
                      <w:szCs w:val="20"/>
                    </w:rPr>
                  </w:pPr>
                </w:p>
                <w:p w:rsidR="009F4886" w:rsidRDefault="009F4886"/>
              </w:txbxContent>
            </v:textbox>
          </v:shape>
        </w:pict>
      </w:r>
      <w:r>
        <w:rPr>
          <w:noProof/>
        </w:rPr>
        <w:pict>
          <v:group id="Canvas 6" o:spid="_x0000_s1028" editas="canvas" style="position:absolute;margin-left:261pt;margin-top:0;width:459pt;height:585pt;z-index:251655680" coordorigin="5940,432" coordsize="9180,1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940;top:432;width:9180;height:11700;visibility:visible" o:preferrelative="f">
              <v:fill o:detectmouseclick="t"/>
              <v:path o:connecttype="none"/>
            </v:shape>
            <v:shape id="Text Box 37" o:spid="_x0000_s1030" type="#_x0000_t202" style="position:absolute;left:11340;top:8352;width:3600;height:2880;visibility:visible" filled="f" stroked="f">
              <v:textbox>
                <w:txbxContent>
                  <w:p w:rsidR="009F4886" w:rsidRPr="00297C34" w:rsidRDefault="009F4886" w:rsidP="005C7601">
                    <w:pPr>
                      <w:autoSpaceDE w:val="0"/>
                      <w:autoSpaceDN w:val="0"/>
                      <w:adjustRightInd w:val="0"/>
                      <w:jc w:val="center"/>
                      <w:rPr>
                        <w:rFonts w:ascii="AmerType Md BT" w:hAnsi="AmerType Md BT" w:cs="AmerType Md BT"/>
                        <w:b/>
                        <w:bCs/>
                        <w:i/>
                        <w:iCs/>
                        <w:color w:val="000000"/>
                        <w:highlight w:val="white"/>
                      </w:rPr>
                    </w:pPr>
                    <w:r w:rsidRPr="00297C34">
                      <w:rPr>
                        <w:rFonts w:ascii="AmerType Md BT" w:hAnsi="AmerType Md BT" w:cs="AmerType Md BT"/>
                        <w:b/>
                        <w:bCs/>
                        <w:i/>
                        <w:iCs/>
                        <w:color w:val="000000"/>
                        <w:highlight w:val="white"/>
                      </w:rPr>
                      <w:t>How can I get in touch with Coffee Break?</w:t>
                    </w:r>
                  </w:p>
                  <w:p w:rsidR="009F4886" w:rsidRDefault="009F4886" w:rsidP="005C7601">
                    <w:pPr>
                      <w:autoSpaceDE w:val="0"/>
                      <w:autoSpaceDN w:val="0"/>
                      <w:adjustRightInd w:val="0"/>
                      <w:jc w:val="center"/>
                      <w:rPr>
                        <w:b/>
                        <w:bCs/>
                        <w:color w:val="000000"/>
                        <w:sz w:val="22"/>
                        <w:szCs w:val="22"/>
                        <w:highlight w:val="white"/>
                      </w:rPr>
                    </w:pPr>
                  </w:p>
                  <w:p w:rsidR="009F4886" w:rsidRPr="00693E01" w:rsidRDefault="009F4886" w:rsidP="005C7601">
                    <w:pPr>
                      <w:autoSpaceDE w:val="0"/>
                      <w:autoSpaceDN w:val="0"/>
                      <w:adjustRightInd w:val="0"/>
                      <w:jc w:val="center"/>
                      <w:rPr>
                        <w:b/>
                        <w:bCs/>
                        <w:color w:val="000000"/>
                        <w:sz w:val="22"/>
                        <w:szCs w:val="22"/>
                        <w:highlight w:val="white"/>
                      </w:rPr>
                    </w:pPr>
                    <w:r w:rsidRPr="00693E01">
                      <w:rPr>
                        <w:b/>
                        <w:bCs/>
                        <w:color w:val="000000"/>
                        <w:sz w:val="22"/>
                        <w:szCs w:val="22"/>
                        <w:highlight w:val="white"/>
                      </w:rPr>
                      <w:t xml:space="preserve">Just call </w:t>
                    </w:r>
                    <w:smartTag w:uri="urn:schemas-microsoft-com:office:smarttags" w:element="place">
                      <w:smartTag w:uri="urn:schemas-microsoft-com:office:smarttags" w:element="PlaceName">
                        <w:r w:rsidRPr="00693E01">
                          <w:rPr>
                            <w:b/>
                            <w:bCs/>
                            <w:color w:val="000000"/>
                            <w:sz w:val="22"/>
                            <w:szCs w:val="22"/>
                            <w:highlight w:val="white"/>
                          </w:rPr>
                          <w:t>Bethel</w:t>
                        </w:r>
                      </w:smartTag>
                      <w:r w:rsidRPr="00693E01">
                        <w:rPr>
                          <w:b/>
                          <w:bCs/>
                          <w:color w:val="000000"/>
                          <w:sz w:val="22"/>
                          <w:szCs w:val="22"/>
                          <w:highlight w:val="white"/>
                        </w:rPr>
                        <w:t xml:space="preserve"> </w:t>
                      </w:r>
                      <w:smartTag w:uri="urn:schemas-microsoft-com:office:smarttags" w:element="PlaceType">
                        <w:r w:rsidRPr="00693E01">
                          <w:rPr>
                            <w:b/>
                            <w:bCs/>
                            <w:color w:val="000000"/>
                            <w:sz w:val="22"/>
                            <w:szCs w:val="22"/>
                            <w:highlight w:val="white"/>
                          </w:rPr>
                          <w:t>Church</w:t>
                        </w:r>
                      </w:smartTag>
                    </w:smartTag>
                    <w:r w:rsidRPr="00693E01">
                      <w:rPr>
                        <w:b/>
                        <w:bCs/>
                        <w:color w:val="000000"/>
                        <w:sz w:val="22"/>
                        <w:szCs w:val="22"/>
                        <w:highlight w:val="white"/>
                      </w:rPr>
                      <w:t xml:space="preserve"> at: </w:t>
                    </w:r>
                  </w:p>
                  <w:p w:rsidR="009F4886" w:rsidRPr="00693E01" w:rsidRDefault="009F4886" w:rsidP="005C7601">
                    <w:pPr>
                      <w:autoSpaceDE w:val="0"/>
                      <w:autoSpaceDN w:val="0"/>
                      <w:adjustRightInd w:val="0"/>
                      <w:jc w:val="center"/>
                      <w:rPr>
                        <w:b/>
                        <w:bCs/>
                        <w:color w:val="000000"/>
                        <w:highlight w:val="white"/>
                      </w:rPr>
                    </w:pPr>
                    <w:r w:rsidRPr="00693E01">
                      <w:rPr>
                        <w:b/>
                        <w:bCs/>
                        <w:color w:val="000000"/>
                        <w:highlight w:val="white"/>
                      </w:rPr>
                      <w:t>763-389-5715</w:t>
                    </w:r>
                  </w:p>
                  <w:p w:rsidR="009F4886" w:rsidRPr="00693E01" w:rsidRDefault="009F4886" w:rsidP="005C7601">
                    <w:pPr>
                      <w:autoSpaceDE w:val="0"/>
                      <w:autoSpaceDN w:val="0"/>
                      <w:adjustRightInd w:val="0"/>
                      <w:jc w:val="center"/>
                      <w:rPr>
                        <w:b/>
                        <w:bCs/>
                        <w:color w:val="000000"/>
                        <w:sz w:val="22"/>
                        <w:szCs w:val="22"/>
                        <w:highlight w:val="white"/>
                      </w:rPr>
                    </w:pPr>
                  </w:p>
                  <w:p w:rsidR="009F4886" w:rsidRPr="00693E01" w:rsidRDefault="009F4886" w:rsidP="005C7601">
                    <w:pPr>
                      <w:autoSpaceDE w:val="0"/>
                      <w:autoSpaceDN w:val="0"/>
                      <w:adjustRightInd w:val="0"/>
                      <w:jc w:val="center"/>
                      <w:rPr>
                        <w:b/>
                        <w:bCs/>
                        <w:color w:val="000000"/>
                        <w:sz w:val="22"/>
                        <w:szCs w:val="22"/>
                        <w:highlight w:val="white"/>
                      </w:rPr>
                    </w:pPr>
                    <w:r>
                      <w:rPr>
                        <w:b/>
                        <w:bCs/>
                        <w:color w:val="000000"/>
                        <w:sz w:val="22"/>
                        <w:szCs w:val="22"/>
                        <w:highlight w:val="white"/>
                      </w:rPr>
                      <w:t>Or e</w:t>
                    </w:r>
                    <w:r w:rsidRPr="00693E01">
                      <w:rPr>
                        <w:b/>
                        <w:bCs/>
                        <w:color w:val="000000"/>
                        <w:sz w:val="22"/>
                        <w:szCs w:val="22"/>
                        <w:highlight w:val="white"/>
                      </w:rPr>
                      <w:t>mail us at: bethelprinceton@gmail.com</w:t>
                    </w:r>
                  </w:p>
                  <w:p w:rsidR="009F4886" w:rsidRPr="00693E01" w:rsidRDefault="009F4886" w:rsidP="005C7601">
                    <w:pPr>
                      <w:autoSpaceDE w:val="0"/>
                      <w:autoSpaceDN w:val="0"/>
                      <w:adjustRightInd w:val="0"/>
                      <w:jc w:val="center"/>
                      <w:rPr>
                        <w:b/>
                        <w:bCs/>
                        <w:color w:val="000000"/>
                        <w:sz w:val="22"/>
                        <w:szCs w:val="22"/>
                        <w:highlight w:val="white"/>
                      </w:rPr>
                    </w:pPr>
                    <w:r w:rsidRPr="00693E01">
                      <w:rPr>
                        <w:b/>
                        <w:bCs/>
                        <w:color w:val="000000"/>
                        <w:sz w:val="22"/>
                        <w:szCs w:val="22"/>
                        <w:highlight w:val="white"/>
                      </w:rPr>
                      <w:t>or find us online at: www.bethelprinceton.com</w:t>
                    </w:r>
                  </w:p>
                </w:txbxContent>
              </v:textbox>
            </v:shape>
            <v:shape id="Text Box 38" o:spid="_x0000_s1031" type="#_x0000_t202" style="position:absolute;left:10980;top:4212;width:3960;height:3600;visibility:visible" filled="f" stroked="f">
              <v:textbox>
                <w:txbxContent>
                  <w:p w:rsidR="009F4886" w:rsidRPr="005C7601" w:rsidRDefault="009F4886" w:rsidP="005C7601">
                    <w:pPr>
                      <w:autoSpaceDE w:val="0"/>
                      <w:autoSpaceDN w:val="0"/>
                      <w:adjustRightInd w:val="0"/>
                      <w:jc w:val="center"/>
                      <w:rPr>
                        <w:rFonts w:ascii="AmerType Md BT" w:hAnsi="AmerType Md BT" w:cs="AmerType Md BT"/>
                        <w:b/>
                        <w:bCs/>
                        <w:i/>
                        <w:iCs/>
                        <w:color w:val="000000"/>
                        <w:highlight w:val="white"/>
                      </w:rPr>
                    </w:pPr>
                    <w:r>
                      <w:rPr>
                        <w:rFonts w:ascii="AmerType Md BT" w:hAnsi="AmerType Md BT" w:cs="AmerType Md BT"/>
                        <w:b/>
                        <w:bCs/>
                        <w:i/>
                        <w:iCs/>
                        <w:color w:val="000000"/>
                        <w:highlight w:val="white"/>
                      </w:rPr>
                      <w:t>Who is Coffee Break for?</w:t>
                    </w:r>
                  </w:p>
                  <w:p w:rsidR="009F4886" w:rsidRPr="00693E01" w:rsidRDefault="009F4886" w:rsidP="005C7601">
                    <w:pPr>
                      <w:autoSpaceDE w:val="0"/>
                      <w:autoSpaceDN w:val="0"/>
                      <w:adjustRightInd w:val="0"/>
                      <w:jc w:val="center"/>
                      <w:rPr>
                        <w:b/>
                        <w:bCs/>
                        <w:sz w:val="20"/>
                        <w:szCs w:val="20"/>
                      </w:rPr>
                    </w:pPr>
                    <w:r>
                      <w:rPr>
                        <w:b/>
                        <w:bCs/>
                        <w:color w:val="000000"/>
                        <w:sz w:val="20"/>
                        <w:szCs w:val="20"/>
                      </w:rPr>
                      <w:t>For women who have needs – normal, basic needs; women who are struggling to make sense out of life; women who need friendship and support, or who long for healing from the pain of emptiness and loneliness.  Coffee Break is for women of all ages and stages who desire to know who God is and what He means in their lives.  Seeing God meet our many needs through studying the Bible together is what Coffee Break is all about.  Peace, joy and fulfillment are waiting for us when we meet God in His Word.</w:t>
                    </w:r>
                  </w:p>
                  <w:p w:rsidR="009F4886" w:rsidRPr="00F94F76" w:rsidRDefault="009F4886" w:rsidP="005C7601">
                    <w:pPr>
                      <w:rPr>
                        <w:sz w:val="28"/>
                        <w:szCs w:val="28"/>
                      </w:rPr>
                    </w:pPr>
                  </w:p>
                </w:txbxContent>
              </v:textbox>
            </v:shape>
            <v:shape id="_x0000_s1032" type="#_x0000_t75" alt="Coffee%20Break%20Logo" style="position:absolute;left:6840;top:432;width:2400;height:3600;visibility:visible">
              <v:imagedata r:id="rId5" o:title="" grayscale="t"/>
            </v:shape>
            <v:shape id="Text Box 48" o:spid="_x0000_s1033" type="#_x0000_t202" style="position:absolute;left:6120;top:3492;width:3780;height:3060;visibility:visible" filled="f" stroked="f">
              <v:textbox>
                <w:txbxContent>
                  <w:p w:rsidR="009F4886" w:rsidRPr="001571F8" w:rsidRDefault="009F4886" w:rsidP="005C7601">
                    <w:pPr>
                      <w:autoSpaceDE w:val="0"/>
                      <w:autoSpaceDN w:val="0"/>
                      <w:adjustRightInd w:val="0"/>
                      <w:jc w:val="center"/>
                      <w:rPr>
                        <w:rFonts w:ascii="AmerType Md BT" w:hAnsi="AmerType Md BT" w:cs="AmerType Md BT"/>
                        <w:b/>
                        <w:bCs/>
                        <w:i/>
                        <w:iCs/>
                        <w:color w:val="000000"/>
                        <w:highlight w:val="white"/>
                      </w:rPr>
                    </w:pPr>
                    <w:r w:rsidRPr="001571F8">
                      <w:rPr>
                        <w:rFonts w:ascii="AmerType Md BT" w:hAnsi="AmerType Md BT" w:cs="AmerType Md BT"/>
                        <w:b/>
                        <w:bCs/>
                        <w:i/>
                        <w:iCs/>
                        <w:color w:val="000000"/>
                        <w:highlight w:val="white"/>
                      </w:rPr>
                      <w:t>Where does</w:t>
                    </w:r>
                  </w:p>
                  <w:p w:rsidR="009F4886" w:rsidRPr="001571F8" w:rsidRDefault="009F4886" w:rsidP="005C7601">
                    <w:pPr>
                      <w:autoSpaceDE w:val="0"/>
                      <w:autoSpaceDN w:val="0"/>
                      <w:adjustRightInd w:val="0"/>
                      <w:jc w:val="center"/>
                      <w:rPr>
                        <w:rFonts w:ascii="AmerType Md BT" w:hAnsi="AmerType Md BT" w:cs="AmerType Md BT"/>
                        <w:b/>
                        <w:bCs/>
                        <w:i/>
                        <w:iCs/>
                        <w:color w:val="000000"/>
                        <w:highlight w:val="white"/>
                      </w:rPr>
                    </w:pPr>
                    <w:r w:rsidRPr="001571F8">
                      <w:rPr>
                        <w:rFonts w:ascii="AmerType Md BT" w:hAnsi="AmerType Md BT" w:cs="AmerType Md BT"/>
                        <w:b/>
                        <w:bCs/>
                        <w:i/>
                        <w:iCs/>
                        <w:color w:val="000000"/>
                        <w:highlight w:val="white"/>
                      </w:rPr>
                      <w:t>Coffee Break meet?</w:t>
                    </w:r>
                  </w:p>
                  <w:p w:rsidR="009F4886" w:rsidRPr="001571F8" w:rsidRDefault="009F4886" w:rsidP="005C7601">
                    <w:pPr>
                      <w:autoSpaceDE w:val="0"/>
                      <w:autoSpaceDN w:val="0"/>
                      <w:adjustRightInd w:val="0"/>
                      <w:jc w:val="center"/>
                      <w:rPr>
                        <w:b/>
                        <w:bCs/>
                        <w:color w:val="000000"/>
                        <w:sz w:val="20"/>
                        <w:szCs w:val="20"/>
                        <w:highlight w:val="white"/>
                      </w:rPr>
                    </w:pPr>
                    <w:smartTag w:uri="urn:schemas-microsoft-com:office:smarttags" w:element="place">
                      <w:r>
                        <w:rPr>
                          <w:b/>
                          <w:bCs/>
                          <w:color w:val="000000"/>
                          <w:sz w:val="20"/>
                          <w:szCs w:val="20"/>
                          <w:highlight w:val="white"/>
                        </w:rPr>
                        <w:t>Princeton</w:t>
                      </w:r>
                    </w:smartTag>
                    <w:r>
                      <w:rPr>
                        <w:b/>
                        <w:bCs/>
                        <w:color w:val="000000"/>
                        <w:sz w:val="20"/>
                        <w:szCs w:val="20"/>
                        <w:highlight w:val="white"/>
                      </w:rPr>
                      <w:t xml:space="preserve">’s Coffee Break meets at </w:t>
                    </w:r>
                    <w:smartTag w:uri="urn:schemas-microsoft-com:office:smarttags" w:element="place">
                      <w:smartTag w:uri="urn:schemas-microsoft-com:office:smarttags" w:element="PlaceName">
                        <w:r>
                          <w:rPr>
                            <w:b/>
                            <w:bCs/>
                            <w:color w:val="000000"/>
                            <w:sz w:val="20"/>
                            <w:szCs w:val="20"/>
                            <w:highlight w:val="white"/>
                          </w:rPr>
                          <w:t>Bethel</w:t>
                        </w:r>
                      </w:smartTag>
                      <w:r>
                        <w:rPr>
                          <w:b/>
                          <w:bCs/>
                          <w:color w:val="000000"/>
                          <w:sz w:val="20"/>
                          <w:szCs w:val="20"/>
                          <w:highlight w:val="white"/>
                        </w:rPr>
                        <w:t xml:space="preserve"> </w:t>
                      </w:r>
                      <w:smartTag w:uri="urn:schemas-microsoft-com:office:smarttags" w:element="PlaceType">
                        <w:r>
                          <w:rPr>
                            <w:b/>
                            <w:bCs/>
                            <w:color w:val="000000"/>
                            <w:sz w:val="20"/>
                            <w:szCs w:val="20"/>
                            <w:highlight w:val="white"/>
                          </w:rPr>
                          <w:t>Church</w:t>
                        </w:r>
                      </w:smartTag>
                    </w:smartTag>
                    <w:r>
                      <w:rPr>
                        <w:b/>
                        <w:bCs/>
                        <w:color w:val="000000"/>
                        <w:sz w:val="20"/>
                        <w:szCs w:val="20"/>
                        <w:highlight w:val="white"/>
                      </w:rPr>
                      <w:t xml:space="preserve">.  Coffee Break is designed for women, but we want to welcome your children to our Little Lambs and StoryHour programs, too.  These are child-care and pre-school programs offered at the same time as Coffee Break </w:t>
                    </w:r>
                    <w:smartTag w:uri="urn:schemas-microsoft-com:office:smarttags" w:element="stockticker">
                      <w:r>
                        <w:rPr>
                          <w:b/>
                          <w:bCs/>
                          <w:color w:val="000000"/>
                          <w:sz w:val="20"/>
                          <w:szCs w:val="20"/>
                          <w:highlight w:val="white"/>
                        </w:rPr>
                        <w:t>FREE</w:t>
                      </w:r>
                    </w:smartTag>
                    <w:r>
                      <w:rPr>
                        <w:b/>
                        <w:bCs/>
                        <w:color w:val="000000"/>
                        <w:sz w:val="20"/>
                        <w:szCs w:val="20"/>
                        <w:highlight w:val="white"/>
                      </w:rPr>
                      <w:t xml:space="preserve"> of charge for children of mothers who are attending Coffee Break.  </w:t>
                    </w:r>
                  </w:p>
                  <w:p w:rsidR="009F4886" w:rsidRPr="00C75CD8" w:rsidRDefault="009F4886" w:rsidP="005C7601">
                    <w:pPr>
                      <w:rPr>
                        <w:rFonts w:ascii="AmerType Md BT" w:hAnsi="AmerType Md BT" w:cs="AmerType Md BT"/>
                      </w:rPr>
                    </w:pPr>
                  </w:p>
                </w:txbxContent>
              </v:textbox>
            </v:shape>
            <v:shape id="Text Box 7" o:spid="_x0000_s1034" type="#_x0000_t202" style="position:absolute;left:5940;top:9072;width:4140;height:2700;visibility:visible" filled="f" stroked="f">
              <v:textbox>
                <w:txbxContent>
                  <w:p w:rsidR="009F4886" w:rsidRPr="001571F8" w:rsidRDefault="009F4886" w:rsidP="005C7601">
                    <w:pPr>
                      <w:autoSpaceDE w:val="0"/>
                      <w:autoSpaceDN w:val="0"/>
                      <w:adjustRightInd w:val="0"/>
                      <w:jc w:val="center"/>
                      <w:rPr>
                        <w:rFonts w:ascii="AmerType Md BT" w:hAnsi="AmerType Md BT" w:cs="AmerType Md BT"/>
                        <w:b/>
                        <w:bCs/>
                        <w:i/>
                        <w:iCs/>
                        <w:color w:val="000000"/>
                        <w:highlight w:val="white"/>
                      </w:rPr>
                    </w:pPr>
                    <w:r w:rsidRPr="001571F8">
                      <w:rPr>
                        <w:rFonts w:ascii="AmerType Md BT" w:hAnsi="AmerType Md BT" w:cs="AmerType Md BT"/>
                        <w:b/>
                        <w:bCs/>
                        <w:i/>
                        <w:iCs/>
                        <w:color w:val="000000"/>
                        <w:highlight w:val="white"/>
                      </w:rPr>
                      <w:t>What’s the atmosphere like?</w:t>
                    </w:r>
                  </w:p>
                  <w:p w:rsidR="009F4886" w:rsidRPr="001571F8" w:rsidRDefault="009F4886" w:rsidP="00E058C9">
                    <w:pPr>
                      <w:autoSpaceDE w:val="0"/>
                      <w:autoSpaceDN w:val="0"/>
                      <w:adjustRightInd w:val="0"/>
                      <w:jc w:val="center"/>
                      <w:rPr>
                        <w:b/>
                        <w:bCs/>
                        <w:color w:val="000000"/>
                        <w:sz w:val="20"/>
                        <w:szCs w:val="20"/>
                        <w:highlight w:val="white"/>
                      </w:rPr>
                    </w:pPr>
                    <w:r>
                      <w:rPr>
                        <w:b/>
                        <w:bCs/>
                        <w:color w:val="000000"/>
                        <w:sz w:val="20"/>
                        <w:szCs w:val="20"/>
                        <w:highlight w:val="white"/>
                      </w:rPr>
                      <w:t>Very informal.  This is a place to come and relax, make some new friends, and dare to ask honest questions of ourselves and others.  We are casual at Coffee Break; within this casual atmosphere we want to discover who God is and who we are to Him.</w:t>
                    </w:r>
                  </w:p>
                  <w:p w:rsidR="009F4886" w:rsidRPr="006D0D5D" w:rsidRDefault="009F4886" w:rsidP="005C7601">
                    <w:pPr>
                      <w:rPr>
                        <w:b/>
                        <w:bCs/>
                      </w:rPr>
                    </w:pPr>
                  </w:p>
                </w:txbxContent>
              </v:textbox>
            </v:shape>
            <v:line id="_x0000_s1035" style="position:absolute" from="7020,11592" to="9000,11593" strokeweight="3pt">
              <v:stroke startarrow="oval" endarrow="oval"/>
            </v:line>
            <v:line id="_x0000_s1036" style="position:absolute" from="12060,11592" to="14040,11593" strokeweight="3pt">
              <v:stroke startarrow="oval" endarrow="oval"/>
            </v:line>
            <v:shape id="Text Box 7" o:spid="_x0000_s1037" type="#_x0000_t202" style="position:absolute;left:5940;top:6912;width:4140;height:2340;visibility:visible" filled="f" stroked="f">
              <v:textbox>
                <w:txbxContent>
                  <w:p w:rsidR="009F4886" w:rsidRPr="001571F8" w:rsidRDefault="009F4886" w:rsidP="005C7601">
                    <w:pPr>
                      <w:autoSpaceDE w:val="0"/>
                      <w:autoSpaceDN w:val="0"/>
                      <w:adjustRightInd w:val="0"/>
                      <w:jc w:val="center"/>
                      <w:rPr>
                        <w:rFonts w:ascii="AmerType Md BT" w:hAnsi="AmerType Md BT" w:cs="AmerType Md BT"/>
                        <w:b/>
                        <w:bCs/>
                        <w:i/>
                        <w:iCs/>
                        <w:color w:val="000000"/>
                        <w:highlight w:val="white"/>
                      </w:rPr>
                    </w:pPr>
                    <w:r w:rsidRPr="001571F8">
                      <w:rPr>
                        <w:rFonts w:ascii="AmerType Md BT" w:hAnsi="AmerType Md BT" w:cs="AmerType Md BT"/>
                        <w:b/>
                        <w:bCs/>
                        <w:i/>
                        <w:iCs/>
                        <w:color w:val="000000"/>
                        <w:highlight w:val="white"/>
                      </w:rPr>
                      <w:t>What is Coffee Break like?</w:t>
                    </w:r>
                  </w:p>
                  <w:p w:rsidR="009F4886" w:rsidRPr="00693E01" w:rsidRDefault="009F4886" w:rsidP="005C7601">
                    <w:pPr>
                      <w:autoSpaceDE w:val="0"/>
                      <w:autoSpaceDN w:val="0"/>
                      <w:adjustRightInd w:val="0"/>
                      <w:jc w:val="center"/>
                      <w:rPr>
                        <w:b/>
                        <w:bCs/>
                        <w:sz w:val="20"/>
                        <w:szCs w:val="20"/>
                        <w:highlight w:val="white"/>
                      </w:rPr>
                    </w:pPr>
                    <w:r>
                      <w:rPr>
                        <w:b/>
                        <w:bCs/>
                        <w:sz w:val="20"/>
                        <w:szCs w:val="20"/>
                        <w:highlight w:val="white"/>
                      </w:rPr>
                      <w:t>A place where women get together.  We gather in the comfort and safety of a small group and take a look at what the Bible is all about.  Coffee Break is a place to come with questions about God, life and relationships; it is a place to learn and grow.</w:t>
                    </w:r>
                  </w:p>
                  <w:p w:rsidR="009F4886" w:rsidRPr="00693E01" w:rsidRDefault="009F4886" w:rsidP="005C7601">
                    <w:pPr>
                      <w:rPr>
                        <w:b/>
                        <w:bCs/>
                      </w:rPr>
                    </w:pPr>
                  </w:p>
                </w:txbxContent>
              </v:textbox>
            </v:shape>
            <v:shape id="Text Box 7" o:spid="_x0000_s1038" type="#_x0000_t202" style="position:absolute;left:10980;top:792;width:3960;height:2520;visibility:visible" filled="f" stroked="f">
              <v:textbox>
                <w:txbxContent>
                  <w:p w:rsidR="009F4886" w:rsidRPr="005C7601" w:rsidRDefault="009F4886" w:rsidP="005C7601">
                    <w:pPr>
                      <w:autoSpaceDE w:val="0"/>
                      <w:autoSpaceDN w:val="0"/>
                      <w:adjustRightInd w:val="0"/>
                      <w:jc w:val="center"/>
                      <w:rPr>
                        <w:rFonts w:ascii="AmerType Md BT" w:hAnsi="AmerType Md BT" w:cs="AmerType Md BT"/>
                        <w:b/>
                        <w:bCs/>
                        <w:i/>
                        <w:iCs/>
                        <w:color w:val="000000"/>
                        <w:highlight w:val="white"/>
                      </w:rPr>
                    </w:pPr>
                    <w:r w:rsidRPr="00297C34">
                      <w:rPr>
                        <w:rFonts w:ascii="AmerType Md BT" w:hAnsi="AmerType Md BT" w:cs="AmerType Md BT"/>
                        <w:b/>
                        <w:bCs/>
                        <w:i/>
                        <w:iCs/>
                        <w:color w:val="000000"/>
                        <w:highlight w:val="white"/>
                      </w:rPr>
                      <w:t>What are the requirement</w:t>
                    </w:r>
                    <w:r>
                      <w:rPr>
                        <w:rFonts w:ascii="AmerType Md BT" w:hAnsi="AmerType Md BT" w:cs="AmerType Md BT"/>
                        <w:b/>
                        <w:bCs/>
                        <w:i/>
                        <w:iCs/>
                        <w:color w:val="000000"/>
                        <w:highlight w:val="white"/>
                      </w:rPr>
                      <w:t>s                for attending?</w:t>
                    </w:r>
                  </w:p>
                  <w:p w:rsidR="009F4886" w:rsidRPr="00693E01" w:rsidRDefault="009F4886" w:rsidP="005C7601">
                    <w:pPr>
                      <w:autoSpaceDE w:val="0"/>
                      <w:autoSpaceDN w:val="0"/>
                      <w:adjustRightInd w:val="0"/>
                      <w:jc w:val="center"/>
                      <w:rPr>
                        <w:b/>
                        <w:bCs/>
                        <w:color w:val="000000"/>
                        <w:sz w:val="20"/>
                        <w:szCs w:val="20"/>
                        <w:highlight w:val="white"/>
                      </w:rPr>
                    </w:pPr>
                    <w:r>
                      <w:rPr>
                        <w:b/>
                        <w:bCs/>
                        <w:color w:val="000000"/>
                        <w:sz w:val="20"/>
                        <w:szCs w:val="20"/>
                        <w:highlight w:val="white"/>
                      </w:rPr>
                      <w:t>None!  You don’t need to ever have studied the Bible; you don’t need to know any answers; and you don’t need to be a part of any church or faith.  In fact, the only thing you really need is an open and inquiring mind – one that is willing to examine what the Bible says and let it rise or fall on its own merit.</w:t>
                    </w:r>
                  </w:p>
                  <w:p w:rsidR="009F4886" w:rsidRPr="006D0D5D" w:rsidRDefault="009F4886" w:rsidP="005C7601">
                    <w:pPr>
                      <w:rPr>
                        <w:b/>
                        <w:bCs/>
                      </w:rPr>
                    </w:pPr>
                  </w:p>
                </w:txbxContent>
              </v:textbox>
            </v:shape>
          </v:group>
        </w:pict>
      </w:r>
    </w:p>
    <w:p w:rsidR="009F4886" w:rsidRDefault="009F4886">
      <w:r>
        <w:rPr>
          <w:noProof/>
        </w:rPr>
        <w:pict>
          <v:shape id="Picture 47" o:spid="_x0000_s1039" type="#_x0000_t75" alt="Coffee%20Break%20Logo" style="position:absolute;margin-left:81pt;margin-top:94.2pt;width:45pt;height:37.95pt;z-index:251658752;visibility:visible">
            <v:imagedata r:id="rId5" o:title="" cropbottom="28661f" grayscale="t"/>
          </v:shape>
        </w:pict>
      </w:r>
    </w:p>
    <w:bookmarkEnd w:id="0"/>
    <w:p w:rsidR="009F4886" w:rsidRDefault="009F4886">
      <w:r>
        <w:rPr>
          <w:noProof/>
        </w:rPr>
      </w:r>
      <w:r>
        <w:pict>
          <v:group id="_x0000_s1040" editas="canvas" style="width:738pt;height:8in;mso-position-horizontal-relative:char;mso-position-vertical-relative:line" coordorigin="720,432" coordsize="14760,11520">
            <o:lock v:ext="edit" aspectratio="t"/>
            <v:shape id="_x0000_s1041" type="#_x0000_t75" style="position:absolute;left:720;top:432;width:14760;height:11520" o:preferrelative="f">
              <v:fill o:detectmouseclick="t"/>
              <v:path o:extrusionok="t" o:connecttype="none"/>
              <o:lock v:ext="edit" text="t"/>
            </v:shape>
            <v:shape id="_x0000_s1042" type="#_x0000_t202" style="position:absolute;left:5760;top:792;width:4500;height:11160" stroked="f">
              <v:textbox style="mso-next-textbox:#_x0000_s1042">
                <w:txbxContent>
                  <w:p w:rsidR="009F4886" w:rsidRDefault="009F4886" w:rsidP="005B4A36">
                    <w:pPr>
                      <w:tabs>
                        <w:tab w:val="left" w:pos="540"/>
                      </w:tabs>
                      <w:ind w:left="540" w:hanging="540"/>
                      <w:rPr>
                        <w:rFonts w:ascii="AmerType Md BT" w:hAnsi="AmerType Md BT" w:cs="AmerType Md BT"/>
                        <w:b/>
                        <w:bCs/>
                        <w:sz w:val="20"/>
                        <w:szCs w:val="20"/>
                      </w:rPr>
                    </w:pPr>
                    <w:r w:rsidRPr="00297C34">
                      <w:rPr>
                        <w:rFonts w:ascii="AmerType Md BT" w:hAnsi="AmerType Md BT" w:cs="AmerType Md BT"/>
                        <w:b/>
                        <w:bCs/>
                        <w:sz w:val="20"/>
                        <w:szCs w:val="20"/>
                      </w:rPr>
                      <w:t xml:space="preserve">8.  </w:t>
                    </w:r>
                    <w:r w:rsidRPr="00297C34">
                      <w:rPr>
                        <w:rFonts w:ascii="AmerType Md BT" w:hAnsi="AmerType Md BT" w:cs="AmerType Md BT"/>
                        <w:b/>
                        <w:bCs/>
                        <w:sz w:val="20"/>
                        <w:szCs w:val="20"/>
                      </w:rPr>
                      <w:tab/>
                      <w:t>Your questions are welcomed.  If the leader cannot answer a question during the discussion, she will try to find the answer before the next meeting.</w:t>
                    </w:r>
                  </w:p>
                  <w:p w:rsidR="009F4886" w:rsidRPr="00297C34" w:rsidRDefault="009F4886" w:rsidP="00A466BE">
                    <w:pPr>
                      <w:ind w:left="540" w:hanging="540"/>
                      <w:rPr>
                        <w:rFonts w:ascii="AmerType Md BT" w:hAnsi="AmerType Md BT" w:cs="AmerType Md BT"/>
                        <w:b/>
                        <w:bCs/>
                        <w:sz w:val="20"/>
                        <w:szCs w:val="20"/>
                      </w:rPr>
                    </w:pPr>
                  </w:p>
                  <w:p w:rsidR="009F4886" w:rsidRDefault="009F4886" w:rsidP="00A466BE">
                    <w:pPr>
                      <w:ind w:left="540" w:hanging="540"/>
                      <w:rPr>
                        <w:rFonts w:ascii="AmerType Md BT" w:hAnsi="AmerType Md BT" w:cs="AmerType Md BT"/>
                        <w:b/>
                        <w:bCs/>
                        <w:sz w:val="20"/>
                        <w:szCs w:val="20"/>
                      </w:rPr>
                    </w:pPr>
                    <w:r w:rsidRPr="00297C34">
                      <w:rPr>
                        <w:rFonts w:ascii="AmerType Md BT" w:hAnsi="AmerType Md BT" w:cs="AmerType Md BT"/>
                        <w:b/>
                        <w:bCs/>
                        <w:sz w:val="20"/>
                        <w:szCs w:val="20"/>
                      </w:rPr>
                      <w:t xml:space="preserve">9.  </w:t>
                    </w:r>
                    <w:r w:rsidRPr="00297C34">
                      <w:rPr>
                        <w:rFonts w:ascii="AmerType Md BT" w:hAnsi="AmerType Md BT" w:cs="AmerType Md BT"/>
                        <w:b/>
                        <w:bCs/>
                        <w:sz w:val="20"/>
                        <w:szCs w:val="20"/>
                      </w:rPr>
                      <w:tab/>
                      <w:t>Each group meeting will include a prayer time. Prayer participation is voluntary. You may share prayer req</w:t>
                    </w:r>
                    <w:r>
                      <w:rPr>
                        <w:rFonts w:ascii="AmerType Md BT" w:hAnsi="AmerType Md BT" w:cs="AmerType Md BT"/>
                        <w:b/>
                        <w:bCs/>
                        <w:sz w:val="20"/>
                        <w:szCs w:val="20"/>
                      </w:rPr>
                      <w:t xml:space="preserve">uests verbally within the group, </w:t>
                    </w:r>
                    <w:r w:rsidRPr="00297C34">
                      <w:rPr>
                        <w:rFonts w:ascii="AmerType Md BT" w:hAnsi="AmerType Md BT" w:cs="AmerType Md BT"/>
                        <w:b/>
                        <w:bCs/>
                        <w:sz w:val="20"/>
                        <w:szCs w:val="20"/>
                      </w:rPr>
                      <w:t xml:space="preserve">submit a request privately or </w:t>
                    </w:r>
                    <w:r>
                      <w:rPr>
                        <w:rFonts w:ascii="AmerType Md BT" w:hAnsi="AmerType Md BT" w:cs="AmerType Md BT"/>
                        <w:b/>
                        <w:bCs/>
                        <w:sz w:val="20"/>
                        <w:szCs w:val="20"/>
                      </w:rPr>
                      <w:t>in writing to your group leader, or share them with CB’s Prayer Coordinator.</w:t>
                    </w:r>
                    <w:r w:rsidRPr="00297C34">
                      <w:rPr>
                        <w:rFonts w:ascii="AmerType Md BT" w:hAnsi="AmerType Md BT" w:cs="AmerType Md BT"/>
                        <w:b/>
                        <w:bCs/>
                        <w:sz w:val="20"/>
                        <w:szCs w:val="20"/>
                      </w:rPr>
                      <w:t xml:space="preserve">  Prayer requests should be for yourself personally or for your immediate family.  Feel fr</w:t>
                    </w:r>
                    <w:r>
                      <w:rPr>
                        <w:rFonts w:ascii="AmerType Md BT" w:hAnsi="AmerType Md BT" w:cs="AmerType Md BT"/>
                        <w:b/>
                        <w:bCs/>
                        <w:sz w:val="20"/>
                        <w:szCs w:val="20"/>
                      </w:rPr>
                      <w:t xml:space="preserve">ee to contact your group leader or the Prayer Coordinator </w:t>
                    </w:r>
                    <w:r w:rsidRPr="00297C34">
                      <w:rPr>
                        <w:rFonts w:ascii="AmerType Md BT" w:hAnsi="AmerType Md BT" w:cs="AmerType Md BT"/>
                        <w:b/>
                        <w:bCs/>
                        <w:sz w:val="20"/>
                        <w:szCs w:val="20"/>
                      </w:rPr>
                      <w:t xml:space="preserve">between meetings </w:t>
                    </w:r>
                    <w:r>
                      <w:rPr>
                        <w:rFonts w:ascii="AmerType Md BT" w:hAnsi="AmerType Md BT" w:cs="AmerType Md BT"/>
                        <w:b/>
                        <w:bCs/>
                        <w:sz w:val="20"/>
                        <w:szCs w:val="20"/>
                      </w:rPr>
                      <w:t xml:space="preserve">with </w:t>
                    </w:r>
                    <w:r w:rsidRPr="00297C34">
                      <w:rPr>
                        <w:rFonts w:ascii="AmerType Md BT" w:hAnsi="AmerType Md BT" w:cs="AmerType Md BT"/>
                        <w:b/>
                        <w:bCs/>
                        <w:sz w:val="20"/>
                        <w:szCs w:val="20"/>
                      </w:rPr>
                      <w:t>special prayer requests or other needs.</w:t>
                    </w:r>
                  </w:p>
                  <w:p w:rsidR="009F4886" w:rsidRPr="00297C34" w:rsidRDefault="009F4886" w:rsidP="00A466BE">
                    <w:pPr>
                      <w:ind w:left="540" w:hanging="540"/>
                      <w:rPr>
                        <w:rFonts w:ascii="AmerType Md BT" w:hAnsi="AmerType Md BT" w:cs="AmerType Md BT"/>
                        <w:b/>
                        <w:bCs/>
                        <w:sz w:val="20"/>
                        <w:szCs w:val="20"/>
                      </w:rPr>
                    </w:pPr>
                  </w:p>
                  <w:p w:rsidR="009F4886" w:rsidRDefault="009F4886" w:rsidP="00A466BE">
                    <w:pPr>
                      <w:ind w:left="540" w:hanging="540"/>
                      <w:rPr>
                        <w:rFonts w:ascii="AmerType Md BT" w:hAnsi="AmerType Md BT" w:cs="AmerType Md BT"/>
                        <w:b/>
                        <w:bCs/>
                        <w:sz w:val="20"/>
                        <w:szCs w:val="20"/>
                      </w:rPr>
                    </w:pPr>
                    <w:r w:rsidRPr="00297C34">
                      <w:rPr>
                        <w:rFonts w:ascii="AmerType Md BT" w:hAnsi="AmerType Md BT" w:cs="AmerType Md BT"/>
                        <w:b/>
                        <w:bCs/>
                        <w:sz w:val="20"/>
                        <w:szCs w:val="20"/>
                      </w:rPr>
                      <w:t xml:space="preserve">10. </w:t>
                    </w:r>
                    <w:r w:rsidRPr="00297C34">
                      <w:rPr>
                        <w:rFonts w:ascii="AmerType Md BT" w:hAnsi="AmerType Md BT" w:cs="AmerType Md BT"/>
                        <w:b/>
                        <w:bCs/>
                        <w:sz w:val="20"/>
                        <w:szCs w:val="20"/>
                      </w:rPr>
                      <w:tab/>
                      <w:t xml:space="preserve">Relax and enjoy yourself! The discussion will be very informal and so is the dress code. </w:t>
                    </w:r>
                  </w:p>
                  <w:p w:rsidR="009F4886" w:rsidRPr="00297C34" w:rsidRDefault="009F4886" w:rsidP="00A466BE">
                    <w:pPr>
                      <w:ind w:left="540" w:hanging="540"/>
                      <w:rPr>
                        <w:rFonts w:ascii="AmerType Md BT" w:hAnsi="AmerType Md BT" w:cs="AmerType Md BT"/>
                        <w:b/>
                        <w:bCs/>
                        <w:sz w:val="20"/>
                        <w:szCs w:val="20"/>
                      </w:rPr>
                    </w:pPr>
                  </w:p>
                  <w:p w:rsidR="009F4886" w:rsidRDefault="009F4886" w:rsidP="00A466BE">
                    <w:pPr>
                      <w:ind w:left="540" w:hanging="540"/>
                      <w:rPr>
                        <w:rFonts w:ascii="AmerType Md BT" w:hAnsi="AmerType Md BT" w:cs="AmerType Md BT"/>
                        <w:b/>
                        <w:bCs/>
                        <w:sz w:val="20"/>
                        <w:szCs w:val="20"/>
                      </w:rPr>
                    </w:pPr>
                    <w:r w:rsidRPr="00297C34">
                      <w:rPr>
                        <w:rFonts w:ascii="AmerType Md BT" w:hAnsi="AmerType Md BT" w:cs="AmerType Md BT"/>
                        <w:b/>
                        <w:bCs/>
                        <w:sz w:val="20"/>
                        <w:szCs w:val="20"/>
                      </w:rPr>
                      <w:t xml:space="preserve">11. </w:t>
                    </w:r>
                    <w:r w:rsidRPr="00297C34">
                      <w:rPr>
                        <w:rFonts w:ascii="AmerType Md BT" w:hAnsi="AmerType Md BT" w:cs="AmerType Md BT"/>
                        <w:b/>
                        <w:bCs/>
                        <w:sz w:val="20"/>
                        <w:szCs w:val="20"/>
                      </w:rPr>
                      <w:tab/>
                      <w:t>Bring your friends.  They will be placed with you.</w:t>
                    </w:r>
                  </w:p>
                  <w:p w:rsidR="009F4886" w:rsidRPr="00297C34" w:rsidRDefault="009F4886" w:rsidP="00A466BE">
                    <w:pPr>
                      <w:ind w:left="540" w:hanging="540"/>
                      <w:rPr>
                        <w:rFonts w:ascii="AmerType Md BT" w:hAnsi="AmerType Md BT" w:cs="AmerType Md BT"/>
                        <w:b/>
                        <w:bCs/>
                        <w:sz w:val="20"/>
                        <w:szCs w:val="20"/>
                      </w:rPr>
                    </w:pPr>
                  </w:p>
                  <w:p w:rsidR="009F4886" w:rsidRDefault="009F4886" w:rsidP="00A466BE">
                    <w:pPr>
                      <w:ind w:left="540" w:hanging="540"/>
                      <w:rPr>
                        <w:rFonts w:ascii="AmerType Md BT" w:hAnsi="AmerType Md BT" w:cs="AmerType Md BT"/>
                        <w:b/>
                        <w:bCs/>
                        <w:sz w:val="20"/>
                        <w:szCs w:val="20"/>
                      </w:rPr>
                    </w:pPr>
                    <w:r w:rsidRPr="00297C34">
                      <w:rPr>
                        <w:rFonts w:ascii="AmerType Md BT" w:hAnsi="AmerType Md BT" w:cs="AmerType Md BT"/>
                        <w:b/>
                        <w:bCs/>
                        <w:sz w:val="20"/>
                        <w:szCs w:val="20"/>
                      </w:rPr>
                      <w:t xml:space="preserve">12. </w:t>
                    </w:r>
                    <w:r w:rsidRPr="00297C34">
                      <w:rPr>
                        <w:rFonts w:ascii="AmerType Md BT" w:hAnsi="AmerType Md BT" w:cs="AmerType Md BT"/>
                        <w:b/>
                        <w:bCs/>
                        <w:sz w:val="20"/>
                        <w:szCs w:val="20"/>
                      </w:rPr>
                      <w:tab/>
                      <w:t xml:space="preserve">Cancellation policy:  If </w:t>
                    </w:r>
                    <w:smartTag w:uri="urn:schemas-microsoft-com:office:smarttags" w:element="place">
                      <w:r w:rsidRPr="00297C34">
                        <w:rPr>
                          <w:rFonts w:ascii="AmerType Md BT" w:hAnsi="AmerType Md BT" w:cs="AmerType Md BT"/>
                          <w:b/>
                          <w:bCs/>
                          <w:sz w:val="20"/>
                          <w:szCs w:val="20"/>
                        </w:rPr>
                        <w:t>Princeton</w:t>
                      </w:r>
                    </w:smartTag>
                    <w:r w:rsidRPr="00297C34">
                      <w:rPr>
                        <w:rFonts w:ascii="AmerType Md BT" w:hAnsi="AmerType Md BT" w:cs="AmerType Md BT"/>
                        <w:b/>
                        <w:bCs/>
                        <w:sz w:val="20"/>
                        <w:szCs w:val="20"/>
                      </w:rPr>
                      <w:t xml:space="preserve"> schools are closed due to the weather or for any other reason, CB will not meet.</w:t>
                    </w:r>
                  </w:p>
                  <w:p w:rsidR="009F4886" w:rsidRPr="00297C34" w:rsidRDefault="009F4886" w:rsidP="00A466BE">
                    <w:pPr>
                      <w:ind w:left="540" w:hanging="540"/>
                      <w:rPr>
                        <w:rFonts w:ascii="AmerType Md BT" w:hAnsi="AmerType Md BT" w:cs="AmerType Md BT"/>
                        <w:b/>
                        <w:bCs/>
                        <w:sz w:val="20"/>
                        <w:szCs w:val="20"/>
                      </w:rPr>
                    </w:pPr>
                  </w:p>
                  <w:p w:rsidR="009F4886" w:rsidRDefault="009F4886" w:rsidP="005B4A36">
                    <w:pPr>
                      <w:numPr>
                        <w:ilvl w:val="0"/>
                        <w:numId w:val="2"/>
                      </w:numPr>
                      <w:tabs>
                        <w:tab w:val="clear" w:pos="720"/>
                        <w:tab w:val="num" w:pos="540"/>
                      </w:tabs>
                      <w:ind w:left="540" w:hanging="540"/>
                      <w:rPr>
                        <w:rFonts w:ascii="AmerType Md BT" w:hAnsi="AmerType Md BT" w:cs="AmerType Md BT"/>
                        <w:b/>
                        <w:bCs/>
                        <w:sz w:val="20"/>
                        <w:szCs w:val="20"/>
                      </w:rPr>
                    </w:pPr>
                    <w:r w:rsidRPr="00297C34">
                      <w:rPr>
                        <w:rFonts w:ascii="AmerType Md BT" w:hAnsi="AmerType Md BT" w:cs="AmerType Md BT"/>
                        <w:b/>
                        <w:bCs/>
                        <w:sz w:val="20"/>
                        <w:szCs w:val="20"/>
                      </w:rPr>
                      <w:t>Please call your group leader if you are unable to attend or ha</w:t>
                    </w:r>
                    <w:r>
                      <w:rPr>
                        <w:rFonts w:ascii="AmerType Md BT" w:hAnsi="AmerType Md BT" w:cs="AmerType Md BT"/>
                        <w:b/>
                        <w:bCs/>
                        <w:sz w:val="20"/>
                        <w:szCs w:val="20"/>
                      </w:rPr>
                      <w:t>ve other questions or concerns.</w:t>
                    </w:r>
                  </w:p>
                  <w:p w:rsidR="009F4886" w:rsidRDefault="009F4886" w:rsidP="00437B51">
                    <w:pPr>
                      <w:rPr>
                        <w:rFonts w:ascii="AmerType Md BT" w:hAnsi="AmerType Md BT" w:cs="AmerType Md BT"/>
                        <w:b/>
                        <w:bCs/>
                        <w:sz w:val="20"/>
                        <w:szCs w:val="20"/>
                      </w:rPr>
                    </w:pPr>
                  </w:p>
                  <w:p w:rsidR="009F4886" w:rsidRDefault="009F4886" w:rsidP="00437B51">
                    <w:pPr>
                      <w:rPr>
                        <w:rFonts w:ascii="AmerType Md BT" w:hAnsi="AmerType Md BT" w:cs="AmerType Md BT"/>
                        <w:b/>
                        <w:bCs/>
                        <w:sz w:val="20"/>
                        <w:szCs w:val="20"/>
                      </w:rPr>
                    </w:pPr>
                  </w:p>
                  <w:p w:rsidR="009F4886" w:rsidRPr="005B4A36" w:rsidRDefault="009F4886" w:rsidP="005B4A36">
                    <w:pPr>
                      <w:tabs>
                        <w:tab w:val="num" w:pos="540"/>
                      </w:tabs>
                      <w:ind w:left="540" w:hanging="540"/>
                      <w:rPr>
                        <w:rFonts w:ascii="AmerType Md BT" w:hAnsi="AmerType Md BT" w:cs="AmerType Md BT"/>
                        <w:b/>
                        <w:bCs/>
                        <w:sz w:val="10"/>
                        <w:szCs w:val="10"/>
                      </w:rPr>
                    </w:pPr>
                  </w:p>
                  <w:p w:rsidR="009F4886" w:rsidRPr="005B4A36" w:rsidRDefault="009F4886" w:rsidP="005B4A36">
                    <w:pPr>
                      <w:ind w:left="540" w:hanging="540"/>
                      <w:jc w:val="center"/>
                      <w:rPr>
                        <w:rFonts w:ascii="AmerType Md BT" w:hAnsi="AmerType Md BT" w:cs="AmerType Md BT"/>
                        <w:b/>
                        <w:bCs/>
                        <w:color w:val="000000"/>
                        <w:sz w:val="28"/>
                        <w:szCs w:val="28"/>
                      </w:rPr>
                    </w:pPr>
                    <w:r w:rsidRPr="00A466BE">
                      <w:rPr>
                        <w:rFonts w:ascii="AmerType Md BT" w:hAnsi="AmerType Md BT" w:cs="AmerType Md BT"/>
                        <w:b/>
                        <w:bCs/>
                        <w:color w:val="000000"/>
                        <w:sz w:val="28"/>
                        <w:szCs w:val="28"/>
                      </w:rPr>
                      <w:t>We look forward to gettin</w:t>
                    </w:r>
                    <w:r>
                      <w:rPr>
                        <w:rFonts w:ascii="AmerType Md BT" w:hAnsi="AmerType Md BT" w:cs="AmerType Md BT"/>
                        <w:b/>
                        <w:bCs/>
                        <w:color w:val="000000"/>
                        <w:sz w:val="28"/>
                        <w:szCs w:val="28"/>
                      </w:rPr>
                      <w:t>g           to know you better!</w:t>
                    </w:r>
                  </w:p>
                  <w:p w:rsidR="009F4886" w:rsidRDefault="009F4886" w:rsidP="00A466BE">
                    <w:pPr>
                      <w:ind w:left="540" w:hanging="540"/>
                      <w:rPr>
                        <w:rFonts w:ascii="AmerType Md BT" w:hAnsi="AmerType Md BT" w:cs="AmerType Md BT"/>
                        <w:b/>
                        <w:bCs/>
                        <w:sz w:val="20"/>
                        <w:szCs w:val="20"/>
                      </w:rPr>
                    </w:pPr>
                  </w:p>
                  <w:p w:rsidR="009F4886" w:rsidRDefault="009F4886" w:rsidP="00A466BE">
                    <w:pPr>
                      <w:ind w:left="540" w:hanging="540"/>
                      <w:rPr>
                        <w:rFonts w:ascii="Papyrus" w:hAnsi="Papyrus" w:cs="Papyrus"/>
                        <w:b/>
                        <w:bCs/>
                        <w:sz w:val="22"/>
                        <w:szCs w:val="22"/>
                      </w:rPr>
                    </w:pPr>
                  </w:p>
                  <w:p w:rsidR="009F4886" w:rsidRDefault="009F4886" w:rsidP="00A466BE">
                    <w:pPr>
                      <w:ind w:left="540" w:hanging="540"/>
                      <w:rPr>
                        <w:rFonts w:ascii="Papyrus" w:hAnsi="Papyrus" w:cs="Papyrus"/>
                        <w:sz w:val="22"/>
                        <w:szCs w:val="22"/>
                      </w:rPr>
                    </w:pPr>
                  </w:p>
                  <w:p w:rsidR="009F4886" w:rsidRDefault="009F4886" w:rsidP="00A466BE">
                    <w:pPr>
                      <w:ind w:left="540" w:hanging="540"/>
                      <w:rPr>
                        <w:rFonts w:ascii="Papyrus" w:hAnsi="Papyrus" w:cs="Papyrus"/>
                        <w:sz w:val="22"/>
                        <w:szCs w:val="22"/>
                      </w:rPr>
                    </w:pPr>
                  </w:p>
                  <w:p w:rsidR="009F4886" w:rsidRDefault="009F4886" w:rsidP="00A466BE">
                    <w:pPr>
                      <w:ind w:left="540" w:hanging="540"/>
                      <w:jc w:val="center"/>
                    </w:pPr>
                  </w:p>
                </w:txbxContent>
              </v:textbox>
            </v:shape>
            <v:shape id="_x0000_s1043" type="#_x0000_t75" style="position:absolute;left:11520;top:792;width:3720;height:5580">
              <v:imagedata r:id="rId5" o:title="" grayscale="t"/>
            </v:shape>
            <v:shape id="_x0000_s1044" type="#_x0000_t202" style="position:absolute;left:11160;top:6012;width:4320;height:5940" filled="f" stroked="f">
              <v:textbox style="mso-next-textbox:#_x0000_s1044">
                <w:txbxContent>
                  <w:p w:rsidR="009F4886" w:rsidRPr="00991100" w:rsidRDefault="009F4886" w:rsidP="00A466BE">
                    <w:pPr>
                      <w:autoSpaceDE w:val="0"/>
                      <w:autoSpaceDN w:val="0"/>
                      <w:adjustRightInd w:val="0"/>
                      <w:jc w:val="center"/>
                      <w:rPr>
                        <w:rFonts w:ascii="AmerType Md BT" w:hAnsi="AmerType Md BT" w:cs="AmerType Md BT"/>
                        <w:b/>
                        <w:bCs/>
                        <w:color w:val="000000"/>
                        <w:sz w:val="32"/>
                        <w:szCs w:val="32"/>
                        <w:highlight w:val="white"/>
                      </w:rPr>
                    </w:pPr>
                    <w:r w:rsidRPr="00991100">
                      <w:rPr>
                        <w:rFonts w:ascii="AmerType Md BT" w:hAnsi="AmerType Md BT" w:cs="AmerType Md BT"/>
                        <w:b/>
                        <w:bCs/>
                        <w:color w:val="000000"/>
                        <w:sz w:val="32"/>
                        <w:szCs w:val="32"/>
                        <w:highlight w:val="white"/>
                      </w:rPr>
                      <w:t>Tuesdays</w:t>
                    </w:r>
                  </w:p>
                  <w:p w:rsidR="009F4886" w:rsidRPr="00991100" w:rsidRDefault="009F4886" w:rsidP="00A466BE">
                    <w:pPr>
                      <w:autoSpaceDE w:val="0"/>
                      <w:autoSpaceDN w:val="0"/>
                      <w:adjustRightInd w:val="0"/>
                      <w:jc w:val="center"/>
                      <w:rPr>
                        <w:rFonts w:ascii="AmerType Md BT" w:hAnsi="AmerType Md BT" w:cs="AmerType Md BT"/>
                        <w:b/>
                        <w:bCs/>
                        <w:color w:val="000000"/>
                        <w:sz w:val="32"/>
                        <w:szCs w:val="32"/>
                        <w:highlight w:val="white"/>
                      </w:rPr>
                    </w:pPr>
                    <w:r>
                      <w:rPr>
                        <w:rFonts w:ascii="AmerType Md BT" w:hAnsi="AmerType Md BT" w:cs="AmerType Md BT"/>
                        <w:b/>
                        <w:bCs/>
                        <w:color w:val="000000"/>
                        <w:sz w:val="32"/>
                        <w:szCs w:val="32"/>
                        <w:highlight w:val="white"/>
                      </w:rPr>
                      <w:t>September - May</w:t>
                    </w:r>
                  </w:p>
                  <w:p w:rsidR="009F4886" w:rsidRPr="00991100" w:rsidRDefault="009F4886" w:rsidP="00A466BE">
                    <w:pPr>
                      <w:autoSpaceDE w:val="0"/>
                      <w:autoSpaceDN w:val="0"/>
                      <w:adjustRightInd w:val="0"/>
                      <w:jc w:val="center"/>
                      <w:rPr>
                        <w:rFonts w:ascii="AmerType Md BT" w:hAnsi="AmerType Md BT" w:cs="AmerType Md BT"/>
                        <w:b/>
                        <w:bCs/>
                        <w:color w:val="000000"/>
                        <w:sz w:val="32"/>
                        <w:szCs w:val="32"/>
                        <w:highlight w:val="white"/>
                      </w:rPr>
                    </w:pPr>
                  </w:p>
                  <w:p w:rsidR="009F4886" w:rsidRPr="00991100" w:rsidRDefault="009F4886" w:rsidP="00A466BE">
                    <w:pPr>
                      <w:autoSpaceDE w:val="0"/>
                      <w:autoSpaceDN w:val="0"/>
                      <w:adjustRightInd w:val="0"/>
                      <w:jc w:val="center"/>
                      <w:rPr>
                        <w:rFonts w:ascii="AmerType Md BT" w:hAnsi="AmerType Md BT" w:cs="AmerType Md BT"/>
                        <w:b/>
                        <w:bCs/>
                        <w:color w:val="000000"/>
                        <w:sz w:val="32"/>
                        <w:szCs w:val="32"/>
                        <w:highlight w:val="white"/>
                      </w:rPr>
                    </w:pPr>
                    <w:smartTag w:uri="urn:schemas-microsoft-com:office:smarttags" w:element="State">
                      <w:r>
                        <w:rPr>
                          <w:rFonts w:ascii="AmerType Md BT" w:hAnsi="AmerType Md BT" w:cs="AmerType Md BT"/>
                          <w:b/>
                          <w:bCs/>
                          <w:color w:val="000000"/>
                          <w:sz w:val="32"/>
                          <w:szCs w:val="32"/>
                          <w:highlight w:val="white"/>
                        </w:rPr>
                        <w:t>9:30-11:00am</w:t>
                      </w:r>
                    </w:smartTag>
                  </w:p>
                  <w:p w:rsidR="009F4886" w:rsidRPr="00991100" w:rsidRDefault="009F4886" w:rsidP="00A466BE">
                    <w:pPr>
                      <w:autoSpaceDE w:val="0"/>
                      <w:autoSpaceDN w:val="0"/>
                      <w:adjustRightInd w:val="0"/>
                      <w:jc w:val="center"/>
                      <w:rPr>
                        <w:rFonts w:ascii="AmerType Md BT" w:hAnsi="AmerType Md BT" w:cs="AmerType Md BT"/>
                        <w:b/>
                        <w:bCs/>
                        <w:i/>
                        <w:iCs/>
                        <w:color w:val="000000"/>
                        <w:sz w:val="32"/>
                        <w:szCs w:val="32"/>
                        <w:highlight w:val="white"/>
                        <w:u w:val="single"/>
                      </w:rPr>
                    </w:pPr>
                  </w:p>
                  <w:p w:rsidR="009F4886" w:rsidRPr="00991100" w:rsidRDefault="009F4886" w:rsidP="00A466BE">
                    <w:pPr>
                      <w:autoSpaceDE w:val="0"/>
                      <w:autoSpaceDN w:val="0"/>
                      <w:adjustRightInd w:val="0"/>
                      <w:jc w:val="center"/>
                      <w:rPr>
                        <w:rFonts w:ascii="AmerType Md BT" w:hAnsi="AmerType Md BT" w:cs="AmerType Md BT"/>
                        <w:b/>
                        <w:bCs/>
                        <w:i/>
                        <w:iCs/>
                        <w:color w:val="000000"/>
                        <w:sz w:val="32"/>
                        <w:szCs w:val="32"/>
                        <w:highlight w:val="white"/>
                        <w:u w:val="single"/>
                      </w:rPr>
                    </w:pPr>
                    <w:smartTag w:uri="urn:schemas-microsoft-com:office:smarttags" w:element="State">
                      <w:smartTag w:uri="urn:schemas-microsoft-com:office:smarttags" w:element="State">
                        <w:r w:rsidRPr="00991100">
                          <w:rPr>
                            <w:rFonts w:ascii="AmerType Md BT" w:hAnsi="AmerType Md BT" w:cs="AmerType Md BT"/>
                            <w:b/>
                            <w:bCs/>
                            <w:i/>
                            <w:iCs/>
                            <w:color w:val="000000"/>
                            <w:sz w:val="32"/>
                            <w:szCs w:val="32"/>
                            <w:highlight w:val="white"/>
                            <w:u w:val="single"/>
                          </w:rPr>
                          <w:t>BETHEL</w:t>
                        </w:r>
                      </w:smartTag>
                      <w:r w:rsidRPr="00991100">
                        <w:rPr>
                          <w:rFonts w:ascii="AmerType Md BT" w:hAnsi="AmerType Md BT" w:cs="AmerType Md BT"/>
                          <w:b/>
                          <w:bCs/>
                          <w:i/>
                          <w:iCs/>
                          <w:color w:val="000000"/>
                          <w:sz w:val="32"/>
                          <w:szCs w:val="32"/>
                          <w:highlight w:val="white"/>
                          <w:u w:val="single"/>
                        </w:rPr>
                        <w:t xml:space="preserve"> </w:t>
                      </w:r>
                      <w:smartTag w:uri="urn:schemas-microsoft-com:office:smarttags" w:element="State">
                        <w:r w:rsidRPr="00991100">
                          <w:rPr>
                            <w:rFonts w:ascii="AmerType Md BT" w:hAnsi="AmerType Md BT" w:cs="AmerType Md BT"/>
                            <w:b/>
                            <w:bCs/>
                            <w:i/>
                            <w:iCs/>
                            <w:color w:val="000000"/>
                            <w:sz w:val="32"/>
                            <w:szCs w:val="32"/>
                            <w:highlight w:val="white"/>
                            <w:u w:val="single"/>
                          </w:rPr>
                          <w:t>CHURCH</w:t>
                        </w:r>
                      </w:smartTag>
                    </w:smartTag>
                  </w:p>
                  <w:p w:rsidR="009F4886" w:rsidRPr="00991100" w:rsidRDefault="009F4886" w:rsidP="00A466BE">
                    <w:pPr>
                      <w:autoSpaceDE w:val="0"/>
                      <w:autoSpaceDN w:val="0"/>
                      <w:adjustRightInd w:val="0"/>
                      <w:jc w:val="center"/>
                      <w:rPr>
                        <w:rFonts w:ascii="AmerType Md BT" w:hAnsi="AmerType Md BT" w:cs="AmerType Md BT"/>
                        <w:b/>
                        <w:bCs/>
                        <w:color w:val="000000"/>
                        <w:sz w:val="32"/>
                        <w:szCs w:val="32"/>
                        <w:highlight w:val="white"/>
                      </w:rPr>
                    </w:pPr>
                    <w:r w:rsidRPr="00991100">
                      <w:rPr>
                        <w:rFonts w:ascii="AmerType Md BT" w:hAnsi="AmerType Md BT" w:cs="AmerType Md BT"/>
                        <w:b/>
                        <w:bCs/>
                        <w:color w:val="000000"/>
                        <w:sz w:val="32"/>
                        <w:szCs w:val="32"/>
                        <w:highlight w:val="white"/>
                      </w:rPr>
                      <w:t xml:space="preserve">8938 - </w:t>
                    </w:r>
                    <w:smartTag w:uri="urn:schemas-microsoft-com:office:smarttags" w:element="State">
                      <w:r w:rsidRPr="00991100">
                        <w:rPr>
                          <w:rFonts w:ascii="AmerType Md BT" w:hAnsi="AmerType Md BT" w:cs="AmerType Md BT"/>
                          <w:b/>
                          <w:bCs/>
                          <w:color w:val="000000"/>
                          <w:sz w:val="32"/>
                          <w:szCs w:val="32"/>
                          <w:highlight w:val="white"/>
                        </w:rPr>
                        <w:t>33rd St</w:t>
                      </w:r>
                    </w:smartTag>
                    <w:r w:rsidRPr="00991100">
                      <w:rPr>
                        <w:rFonts w:ascii="AmerType Md BT" w:hAnsi="AmerType Md BT" w:cs="AmerType Md BT"/>
                        <w:b/>
                        <w:bCs/>
                        <w:color w:val="000000"/>
                        <w:sz w:val="32"/>
                        <w:szCs w:val="32"/>
                        <w:highlight w:val="white"/>
                      </w:rPr>
                      <w:t xml:space="preserve">. </w:t>
                    </w:r>
                  </w:p>
                  <w:p w:rsidR="009F4886" w:rsidRPr="00991100" w:rsidRDefault="009F4886" w:rsidP="00A466BE">
                    <w:pPr>
                      <w:autoSpaceDE w:val="0"/>
                      <w:autoSpaceDN w:val="0"/>
                      <w:adjustRightInd w:val="0"/>
                      <w:jc w:val="center"/>
                      <w:rPr>
                        <w:rFonts w:ascii="AmerType Md BT" w:hAnsi="AmerType Md BT" w:cs="AmerType Md BT"/>
                        <w:b/>
                        <w:bCs/>
                        <w:color w:val="000000"/>
                        <w:sz w:val="32"/>
                        <w:szCs w:val="32"/>
                        <w:highlight w:val="white"/>
                      </w:rPr>
                    </w:pPr>
                    <w:smartTag w:uri="urn:schemas-microsoft-com:office:smarttags" w:element="State">
                      <w:smartTag w:uri="urn:schemas-microsoft-com:office:smarttags" w:element="State">
                        <w:r w:rsidRPr="00991100">
                          <w:rPr>
                            <w:rFonts w:ascii="AmerType Md BT" w:hAnsi="AmerType Md BT" w:cs="AmerType Md BT"/>
                            <w:b/>
                            <w:bCs/>
                            <w:color w:val="000000"/>
                            <w:sz w:val="32"/>
                            <w:szCs w:val="32"/>
                            <w:highlight w:val="white"/>
                          </w:rPr>
                          <w:t>Princeton</w:t>
                        </w:r>
                      </w:smartTag>
                      <w:r w:rsidRPr="00991100">
                        <w:rPr>
                          <w:rFonts w:ascii="AmerType Md BT" w:hAnsi="AmerType Md BT" w:cs="AmerType Md BT"/>
                          <w:b/>
                          <w:bCs/>
                          <w:color w:val="000000"/>
                          <w:sz w:val="32"/>
                          <w:szCs w:val="32"/>
                          <w:highlight w:val="white"/>
                        </w:rPr>
                        <w:t xml:space="preserve">, </w:t>
                      </w:r>
                      <w:smartTag w:uri="urn:schemas-microsoft-com:office:smarttags" w:element="State">
                        <w:r w:rsidRPr="00991100">
                          <w:rPr>
                            <w:rFonts w:ascii="AmerType Md BT" w:hAnsi="AmerType Md BT" w:cs="AmerType Md BT"/>
                            <w:b/>
                            <w:bCs/>
                            <w:color w:val="000000"/>
                            <w:sz w:val="32"/>
                            <w:szCs w:val="32"/>
                            <w:highlight w:val="white"/>
                          </w:rPr>
                          <w:t>Minnesota</w:t>
                        </w:r>
                      </w:smartTag>
                    </w:smartTag>
                  </w:p>
                  <w:p w:rsidR="009F4886" w:rsidRDefault="009F4886" w:rsidP="00A466BE">
                    <w:pPr>
                      <w:autoSpaceDE w:val="0"/>
                      <w:autoSpaceDN w:val="0"/>
                      <w:adjustRightInd w:val="0"/>
                      <w:jc w:val="center"/>
                      <w:rPr>
                        <w:rFonts w:ascii="AmerType Md BT" w:hAnsi="AmerType Md BT" w:cs="AmerType Md BT"/>
                        <w:b/>
                        <w:bCs/>
                        <w:color w:val="000000"/>
                        <w:sz w:val="32"/>
                        <w:szCs w:val="32"/>
                      </w:rPr>
                    </w:pPr>
                    <w:r w:rsidRPr="00991100">
                      <w:rPr>
                        <w:rFonts w:ascii="AmerType Md BT" w:hAnsi="AmerType Md BT" w:cs="AmerType Md BT"/>
                        <w:b/>
                        <w:bCs/>
                        <w:color w:val="000000"/>
                        <w:sz w:val="32"/>
                        <w:szCs w:val="32"/>
                        <w:highlight w:val="white"/>
                      </w:rPr>
                      <w:t>763-389-5715</w:t>
                    </w:r>
                  </w:p>
                  <w:p w:rsidR="009F4886" w:rsidRPr="00991100" w:rsidRDefault="009F4886" w:rsidP="00A466BE">
                    <w:pPr>
                      <w:autoSpaceDE w:val="0"/>
                      <w:autoSpaceDN w:val="0"/>
                      <w:adjustRightInd w:val="0"/>
                      <w:jc w:val="center"/>
                      <w:rPr>
                        <w:rFonts w:ascii="AmerType Md BT" w:hAnsi="AmerType Md BT" w:cs="AmerType Md BT"/>
                        <w:b/>
                        <w:bCs/>
                        <w:sz w:val="32"/>
                        <w:szCs w:val="32"/>
                      </w:rPr>
                    </w:pPr>
                  </w:p>
                  <w:p w:rsidR="009F4886" w:rsidRPr="0033447F" w:rsidRDefault="009F4886" w:rsidP="00A466BE">
                    <w:pPr>
                      <w:jc w:val="center"/>
                      <w:rPr>
                        <w:rFonts w:ascii="AmerType Md BT" w:hAnsi="AmerType Md BT" w:cs="AmerType Md BT"/>
                        <w:b/>
                        <w:bCs/>
                        <w:sz w:val="26"/>
                        <w:szCs w:val="26"/>
                      </w:rPr>
                    </w:pPr>
                    <w:hyperlink r:id="rId6" w:history="1">
                      <w:r w:rsidRPr="0033447F">
                        <w:rPr>
                          <w:rStyle w:val="Hyperlink"/>
                          <w:rFonts w:ascii="AmerType Md BT" w:hAnsi="AmerType Md BT" w:cs="AmerType Md BT"/>
                          <w:b/>
                          <w:bCs/>
                          <w:color w:val="auto"/>
                          <w:sz w:val="26"/>
                          <w:szCs w:val="26"/>
                          <w:u w:val="none"/>
                        </w:rPr>
                        <w:t>bethelprinceton@gmail.com</w:t>
                      </w:r>
                    </w:hyperlink>
                    <w:r>
                      <w:rPr>
                        <w:rFonts w:ascii="AmerType Md BT" w:hAnsi="AmerType Md BT" w:cs="AmerType Md BT"/>
                        <w:b/>
                        <w:bCs/>
                        <w:sz w:val="26"/>
                        <w:szCs w:val="26"/>
                      </w:rPr>
                      <w:t xml:space="preserve"> </w:t>
                    </w:r>
                  </w:p>
                  <w:p w:rsidR="009F4886" w:rsidRPr="0033447F" w:rsidRDefault="009F4886" w:rsidP="00A466BE">
                    <w:pPr>
                      <w:jc w:val="center"/>
                      <w:rPr>
                        <w:rFonts w:ascii="AmerType Md BT" w:hAnsi="AmerType Md BT" w:cs="AmerType Md BT"/>
                        <w:b/>
                        <w:bCs/>
                        <w:sz w:val="26"/>
                        <w:szCs w:val="26"/>
                      </w:rPr>
                    </w:pPr>
                    <w:r w:rsidRPr="0033447F">
                      <w:rPr>
                        <w:rFonts w:ascii="AmerType Md BT" w:hAnsi="AmerType Md BT" w:cs="AmerType Md BT"/>
                        <w:b/>
                        <w:bCs/>
                        <w:sz w:val="26"/>
                        <w:szCs w:val="26"/>
                      </w:rPr>
                      <w:t xml:space="preserve"> www.bethelprinceton.com</w:t>
                    </w:r>
                  </w:p>
                </w:txbxContent>
              </v:textbox>
            </v:shape>
            <v:shape id="Text Box 39" o:spid="_x0000_s1045" type="#_x0000_t202" style="position:absolute;left:720;top:612;width:4140;height:10980;visibility:visible" stroked="f">
              <v:textbox style="mso-next-textbox:#Text Box 39">
                <w:txbxContent>
                  <w:p w:rsidR="009F4886" w:rsidRDefault="009F4886" w:rsidP="00A466BE">
                    <w:pPr>
                      <w:jc w:val="center"/>
                      <w:rPr>
                        <w:rFonts w:ascii="AmerType Md BT" w:hAnsi="AmerType Md BT" w:cs="AmerType Md BT"/>
                        <w:b/>
                        <w:bCs/>
                        <w:i/>
                        <w:iCs/>
                        <w:color w:val="000000"/>
                        <w:sz w:val="36"/>
                        <w:szCs w:val="36"/>
                      </w:rPr>
                    </w:pPr>
                  </w:p>
                  <w:p w:rsidR="009F4886" w:rsidRPr="00A466BE" w:rsidRDefault="009F4886" w:rsidP="00A466BE">
                    <w:pPr>
                      <w:jc w:val="center"/>
                      <w:rPr>
                        <w:rFonts w:ascii="AmerType Md BT" w:hAnsi="AmerType Md BT" w:cs="AmerType Md BT"/>
                        <w:b/>
                        <w:bCs/>
                        <w:color w:val="000000"/>
                        <w:sz w:val="44"/>
                        <w:szCs w:val="44"/>
                      </w:rPr>
                    </w:pPr>
                    <w:r w:rsidRPr="00A466BE">
                      <w:rPr>
                        <w:rFonts w:ascii="AmerType Md BT" w:hAnsi="AmerType Md BT" w:cs="AmerType Md BT"/>
                        <w:b/>
                        <w:bCs/>
                        <w:color w:val="000000"/>
                        <w:sz w:val="44"/>
                        <w:szCs w:val="44"/>
                      </w:rPr>
                      <w:t xml:space="preserve">Coffee Break </w:t>
                    </w:r>
                  </w:p>
                  <w:p w:rsidR="009F4886" w:rsidRPr="00A466BE" w:rsidRDefault="009F4886" w:rsidP="00A466BE">
                    <w:pPr>
                      <w:jc w:val="center"/>
                      <w:rPr>
                        <w:rFonts w:ascii="AmerType Md BT" w:hAnsi="AmerType Md BT" w:cs="AmerType Md BT"/>
                        <w:b/>
                        <w:bCs/>
                        <w:color w:val="000000"/>
                        <w:sz w:val="44"/>
                        <w:szCs w:val="44"/>
                      </w:rPr>
                    </w:pPr>
                    <w:r w:rsidRPr="00A466BE">
                      <w:rPr>
                        <w:rFonts w:ascii="AmerType Md BT" w:hAnsi="AmerType Md BT" w:cs="AmerType Md BT"/>
                        <w:b/>
                        <w:bCs/>
                        <w:color w:val="000000"/>
                        <w:sz w:val="44"/>
                        <w:szCs w:val="44"/>
                      </w:rPr>
                      <w:t>Guidelines</w:t>
                    </w:r>
                  </w:p>
                  <w:p w:rsidR="009F4886" w:rsidRDefault="009F4886" w:rsidP="00A466BE">
                    <w:pPr>
                      <w:rPr>
                        <w:color w:val="000000"/>
                      </w:rPr>
                    </w:pPr>
                  </w:p>
                  <w:p w:rsidR="009F4886" w:rsidRDefault="009F4886" w:rsidP="00A466BE">
                    <w:pPr>
                      <w:rPr>
                        <w:color w:val="000000"/>
                      </w:rPr>
                    </w:pPr>
                  </w:p>
                  <w:p w:rsidR="009F4886" w:rsidRDefault="009F4886" w:rsidP="00A466BE">
                    <w:pPr>
                      <w:ind w:left="360" w:hanging="360"/>
                      <w:rPr>
                        <w:rFonts w:ascii="AmerType Md BT" w:hAnsi="AmerType Md BT" w:cs="AmerType Md BT"/>
                        <w:b/>
                        <w:bCs/>
                        <w:color w:val="000000"/>
                        <w:sz w:val="20"/>
                        <w:szCs w:val="20"/>
                      </w:rPr>
                    </w:pPr>
                    <w:r w:rsidRPr="00297C34">
                      <w:rPr>
                        <w:rFonts w:ascii="AmerType Md BT" w:hAnsi="AmerType Md BT" w:cs="AmerType Md BT"/>
                        <w:b/>
                        <w:bCs/>
                        <w:color w:val="000000"/>
                        <w:sz w:val="20"/>
                        <w:szCs w:val="20"/>
                      </w:rPr>
                      <w:t>1.</w:t>
                    </w:r>
                    <w:r>
                      <w:rPr>
                        <w:rFonts w:ascii="AmerType Md BT" w:hAnsi="AmerType Md BT" w:cs="AmerType Md BT"/>
                        <w:b/>
                        <w:bCs/>
                        <w:color w:val="000000"/>
                        <w:sz w:val="28"/>
                        <w:szCs w:val="28"/>
                      </w:rPr>
                      <w:t xml:space="preserve"> </w:t>
                    </w:r>
                    <w:r w:rsidRPr="00297C34">
                      <w:rPr>
                        <w:rFonts w:ascii="AmerType Md BT" w:hAnsi="AmerType Md BT" w:cs="AmerType Md BT"/>
                        <w:b/>
                        <w:bCs/>
                        <w:color w:val="000000"/>
                        <w:sz w:val="20"/>
                        <w:szCs w:val="20"/>
                      </w:rPr>
                      <w:t>This Bible study is open to anyone from any church and also to those who do not belong to a church.</w:t>
                    </w:r>
                  </w:p>
                  <w:p w:rsidR="009F4886" w:rsidRPr="00297C34" w:rsidRDefault="009F4886" w:rsidP="00A466BE">
                    <w:pPr>
                      <w:ind w:left="360" w:hanging="360"/>
                      <w:rPr>
                        <w:rFonts w:ascii="AmerType Md BT" w:hAnsi="AmerType Md BT" w:cs="AmerType Md BT"/>
                        <w:b/>
                        <w:bCs/>
                        <w:color w:val="000000"/>
                        <w:sz w:val="20"/>
                        <w:szCs w:val="20"/>
                      </w:rPr>
                    </w:pPr>
                  </w:p>
                  <w:p w:rsidR="009F4886" w:rsidRDefault="009F4886" w:rsidP="00A466BE">
                    <w:pPr>
                      <w:ind w:left="360" w:hanging="360"/>
                      <w:rPr>
                        <w:rFonts w:ascii="AmerType Md BT" w:hAnsi="AmerType Md BT" w:cs="AmerType Md BT"/>
                        <w:b/>
                        <w:bCs/>
                        <w:sz w:val="20"/>
                        <w:szCs w:val="20"/>
                      </w:rPr>
                    </w:pPr>
                    <w:r w:rsidRPr="00297C34">
                      <w:rPr>
                        <w:rFonts w:ascii="AmerType Md BT" w:hAnsi="AmerType Md BT" w:cs="AmerType Md BT"/>
                        <w:b/>
                        <w:bCs/>
                        <w:color w:val="000000"/>
                        <w:sz w:val="20"/>
                        <w:szCs w:val="20"/>
                      </w:rPr>
                      <w:t xml:space="preserve">2. </w:t>
                    </w:r>
                    <w:r>
                      <w:rPr>
                        <w:rFonts w:ascii="AmerType Md BT" w:hAnsi="AmerType Md BT" w:cs="AmerType Md BT"/>
                        <w:b/>
                        <w:bCs/>
                        <w:color w:val="000000"/>
                        <w:sz w:val="20"/>
                        <w:szCs w:val="20"/>
                      </w:rPr>
                      <w:tab/>
                    </w:r>
                    <w:r w:rsidRPr="00297C34">
                      <w:rPr>
                        <w:rFonts w:ascii="AmerType Md BT" w:hAnsi="AmerType Md BT" w:cs="AmerType Md BT"/>
                        <w:b/>
                        <w:bCs/>
                        <w:color w:val="000000"/>
                        <w:sz w:val="20"/>
                        <w:szCs w:val="20"/>
                      </w:rPr>
                      <w:t>We will discover what the Bible</w:t>
                    </w:r>
                    <w:r w:rsidRPr="00297C34">
                      <w:rPr>
                        <w:rFonts w:ascii="AmerType Md BT" w:hAnsi="AmerType Md BT" w:cs="AmerType Md BT"/>
                        <w:b/>
                        <w:bCs/>
                        <w:sz w:val="20"/>
                        <w:szCs w:val="20"/>
                      </w:rPr>
                      <w:t xml:space="preserve"> says without discussing the</w:t>
                    </w:r>
                    <w:r w:rsidRPr="00297C34">
                      <w:rPr>
                        <w:rFonts w:ascii="AmerType Md BT" w:hAnsi="AmerType Md BT" w:cs="AmerType Md BT"/>
                        <w:b/>
                        <w:bCs/>
                        <w:color w:val="000000"/>
                        <w:sz w:val="20"/>
                        <w:szCs w:val="20"/>
                      </w:rPr>
                      <w:t xml:space="preserve"> </w:t>
                    </w:r>
                    <w:r w:rsidRPr="00297C34">
                      <w:rPr>
                        <w:rFonts w:ascii="AmerType Md BT" w:hAnsi="AmerType Md BT" w:cs="AmerType Md BT"/>
                        <w:b/>
                        <w:bCs/>
                        <w:sz w:val="20"/>
                        <w:szCs w:val="20"/>
                      </w:rPr>
                      <w:t>positions of different denominations.</w:t>
                    </w:r>
                  </w:p>
                  <w:p w:rsidR="009F4886" w:rsidRPr="00297C34" w:rsidRDefault="009F4886" w:rsidP="00A466BE">
                    <w:pPr>
                      <w:ind w:left="360" w:hanging="360"/>
                      <w:rPr>
                        <w:rFonts w:ascii="AmerType Md BT" w:hAnsi="AmerType Md BT" w:cs="AmerType Md BT"/>
                        <w:b/>
                        <w:bCs/>
                        <w:sz w:val="20"/>
                        <w:szCs w:val="20"/>
                      </w:rPr>
                    </w:pPr>
                  </w:p>
                  <w:p w:rsidR="009F4886" w:rsidRDefault="009F4886" w:rsidP="00A466BE">
                    <w:pPr>
                      <w:numPr>
                        <w:ilvl w:val="0"/>
                        <w:numId w:val="1"/>
                      </w:numPr>
                      <w:rPr>
                        <w:rFonts w:ascii="AmerType Md BT" w:hAnsi="AmerType Md BT" w:cs="AmerType Md BT"/>
                        <w:b/>
                        <w:bCs/>
                        <w:sz w:val="20"/>
                        <w:szCs w:val="20"/>
                      </w:rPr>
                    </w:pPr>
                    <w:r w:rsidRPr="00297C34">
                      <w:rPr>
                        <w:rFonts w:ascii="AmerType Md BT" w:hAnsi="AmerType Md BT" w:cs="AmerType Md BT"/>
                        <w:b/>
                        <w:bCs/>
                        <w:sz w:val="20"/>
                        <w:szCs w:val="20"/>
                      </w:rPr>
                      <w:t>You are encouraged to work on the study guide questions ahead of time.  However, please come even if you are unable to prepare.</w:t>
                    </w:r>
                  </w:p>
                  <w:p w:rsidR="009F4886" w:rsidRPr="00297C34" w:rsidRDefault="009F4886" w:rsidP="00A466BE">
                    <w:pPr>
                      <w:rPr>
                        <w:rFonts w:ascii="AmerType Md BT" w:hAnsi="AmerType Md BT" w:cs="AmerType Md BT"/>
                        <w:b/>
                        <w:bCs/>
                        <w:sz w:val="20"/>
                        <w:szCs w:val="20"/>
                      </w:rPr>
                    </w:pPr>
                  </w:p>
                  <w:p w:rsidR="009F4886" w:rsidRDefault="009F4886" w:rsidP="00A466BE">
                    <w:pPr>
                      <w:numPr>
                        <w:ilvl w:val="0"/>
                        <w:numId w:val="1"/>
                      </w:numPr>
                      <w:rPr>
                        <w:rFonts w:ascii="AmerType Md BT" w:hAnsi="AmerType Md BT" w:cs="AmerType Md BT"/>
                        <w:b/>
                        <w:bCs/>
                        <w:sz w:val="20"/>
                        <w:szCs w:val="20"/>
                      </w:rPr>
                    </w:pPr>
                    <w:r w:rsidRPr="00297C34">
                      <w:rPr>
                        <w:rFonts w:ascii="AmerType Md BT" w:hAnsi="AmerType Md BT" w:cs="AmerType Md BT"/>
                        <w:b/>
                        <w:bCs/>
                        <w:sz w:val="20"/>
                        <w:szCs w:val="20"/>
                      </w:rPr>
                      <w:t>No previous knowledge or experience in Bible study is necessary.</w:t>
                    </w:r>
                  </w:p>
                  <w:p w:rsidR="009F4886" w:rsidRPr="00297C34" w:rsidRDefault="009F4886" w:rsidP="00A466BE">
                    <w:pPr>
                      <w:rPr>
                        <w:rFonts w:ascii="AmerType Md BT" w:hAnsi="AmerType Md BT" w:cs="AmerType Md BT"/>
                        <w:b/>
                        <w:bCs/>
                        <w:sz w:val="20"/>
                        <w:szCs w:val="20"/>
                      </w:rPr>
                    </w:pPr>
                  </w:p>
                  <w:p w:rsidR="009F4886" w:rsidRDefault="009F4886" w:rsidP="00A466BE">
                    <w:pPr>
                      <w:ind w:left="360" w:hanging="360"/>
                      <w:rPr>
                        <w:rFonts w:ascii="AmerType Md BT" w:hAnsi="AmerType Md BT" w:cs="AmerType Md BT"/>
                        <w:b/>
                        <w:bCs/>
                        <w:sz w:val="20"/>
                        <w:szCs w:val="20"/>
                      </w:rPr>
                    </w:pPr>
                    <w:r w:rsidRPr="00297C34">
                      <w:rPr>
                        <w:rFonts w:ascii="AmerType Md BT" w:hAnsi="AmerType Md BT" w:cs="AmerType Md BT"/>
                        <w:b/>
                        <w:bCs/>
                        <w:sz w:val="20"/>
                        <w:szCs w:val="20"/>
                      </w:rPr>
                      <w:t xml:space="preserve">5. </w:t>
                    </w:r>
                    <w:r>
                      <w:rPr>
                        <w:rFonts w:ascii="AmerType Md BT" w:hAnsi="AmerType Md BT" w:cs="AmerType Md BT"/>
                        <w:b/>
                        <w:bCs/>
                        <w:sz w:val="20"/>
                        <w:szCs w:val="20"/>
                      </w:rPr>
                      <w:tab/>
                    </w:r>
                    <w:r w:rsidRPr="00297C34">
                      <w:rPr>
                        <w:rFonts w:ascii="AmerType Md BT" w:hAnsi="AmerType Md BT" w:cs="AmerType Md BT"/>
                        <w:b/>
                        <w:bCs/>
                        <w:sz w:val="20"/>
                        <w:szCs w:val="20"/>
                      </w:rPr>
                      <w:t xml:space="preserve">Group participation is voluntary.   The Bible passage to be studied may be read aloud by individual group members. </w:t>
                    </w:r>
                  </w:p>
                  <w:p w:rsidR="009F4886" w:rsidRDefault="009F4886" w:rsidP="00A466BE">
                    <w:pPr>
                      <w:ind w:left="360" w:hanging="360"/>
                      <w:rPr>
                        <w:rFonts w:ascii="AmerType Md BT" w:hAnsi="AmerType Md BT" w:cs="AmerType Md BT"/>
                        <w:b/>
                        <w:bCs/>
                        <w:sz w:val="20"/>
                        <w:szCs w:val="20"/>
                      </w:rPr>
                    </w:pPr>
                    <w:r w:rsidRPr="00297C34">
                      <w:rPr>
                        <w:rFonts w:ascii="AmerType Md BT" w:hAnsi="AmerType Md BT" w:cs="AmerType Md BT"/>
                        <w:b/>
                        <w:bCs/>
                        <w:sz w:val="20"/>
                        <w:szCs w:val="20"/>
                      </w:rPr>
                      <w:t xml:space="preserve"> </w:t>
                    </w:r>
                  </w:p>
                  <w:p w:rsidR="009F4886" w:rsidRDefault="009F4886" w:rsidP="00A466BE">
                    <w:pPr>
                      <w:ind w:left="360" w:hanging="360"/>
                      <w:rPr>
                        <w:rFonts w:ascii="AmerType Md BT" w:hAnsi="AmerType Md BT" w:cs="AmerType Md BT"/>
                        <w:b/>
                        <w:bCs/>
                        <w:sz w:val="20"/>
                        <w:szCs w:val="20"/>
                      </w:rPr>
                    </w:pPr>
                    <w:r>
                      <w:rPr>
                        <w:rFonts w:ascii="AmerType Md BT" w:hAnsi="AmerType Md BT" w:cs="AmerType Md BT"/>
                        <w:b/>
                        <w:bCs/>
                        <w:sz w:val="20"/>
                        <w:szCs w:val="20"/>
                      </w:rPr>
                      <w:t>6.</w:t>
                    </w:r>
                    <w:r>
                      <w:rPr>
                        <w:rFonts w:ascii="AmerType Md BT" w:hAnsi="AmerType Md BT" w:cs="AmerType Md BT"/>
                        <w:b/>
                        <w:bCs/>
                        <w:sz w:val="20"/>
                        <w:szCs w:val="20"/>
                      </w:rPr>
                      <w:tab/>
                    </w:r>
                    <w:r w:rsidRPr="00297C34">
                      <w:rPr>
                        <w:rFonts w:ascii="AmerType Md BT" w:hAnsi="AmerType Md BT" w:cs="AmerType Md BT"/>
                        <w:b/>
                        <w:bCs/>
                        <w:sz w:val="20"/>
                        <w:szCs w:val="20"/>
                      </w:rPr>
                      <w:t>You always have the option to “pass” if you are uncomfortable reading aloud or sharing within your group.</w:t>
                    </w:r>
                  </w:p>
                  <w:p w:rsidR="009F4886" w:rsidRPr="00297C34" w:rsidRDefault="009F4886" w:rsidP="00A466BE">
                    <w:pPr>
                      <w:ind w:left="360" w:hanging="360"/>
                      <w:rPr>
                        <w:rFonts w:ascii="AmerType Md BT" w:hAnsi="AmerType Md BT" w:cs="AmerType Md BT"/>
                        <w:b/>
                        <w:bCs/>
                        <w:sz w:val="20"/>
                        <w:szCs w:val="20"/>
                      </w:rPr>
                    </w:pPr>
                  </w:p>
                  <w:p w:rsidR="009F4886" w:rsidRDefault="009F4886" w:rsidP="00A466BE">
                    <w:pPr>
                      <w:ind w:left="360" w:hanging="360"/>
                      <w:rPr>
                        <w:rFonts w:ascii="AmerType Md BT" w:hAnsi="AmerType Md BT" w:cs="AmerType Md BT"/>
                        <w:b/>
                        <w:bCs/>
                        <w:sz w:val="20"/>
                        <w:szCs w:val="20"/>
                      </w:rPr>
                    </w:pPr>
                    <w:r>
                      <w:rPr>
                        <w:rFonts w:ascii="AmerType Md BT" w:hAnsi="AmerType Md BT" w:cs="AmerType Md BT"/>
                        <w:b/>
                        <w:bCs/>
                        <w:sz w:val="20"/>
                        <w:szCs w:val="20"/>
                      </w:rPr>
                      <w:t>7.</w:t>
                    </w:r>
                    <w:r w:rsidRPr="00297C34">
                      <w:rPr>
                        <w:rFonts w:ascii="AmerType Md BT" w:hAnsi="AmerType Md BT" w:cs="AmerType Md BT"/>
                        <w:b/>
                        <w:bCs/>
                        <w:sz w:val="20"/>
                        <w:szCs w:val="20"/>
                      </w:rPr>
                      <w:t xml:space="preserve">  </w:t>
                    </w:r>
                    <w:r>
                      <w:rPr>
                        <w:rFonts w:ascii="AmerType Md BT" w:hAnsi="AmerType Md BT" w:cs="AmerType Md BT"/>
                        <w:b/>
                        <w:bCs/>
                        <w:sz w:val="20"/>
                        <w:szCs w:val="20"/>
                      </w:rPr>
                      <w:tab/>
                    </w:r>
                    <w:r w:rsidRPr="00297C34">
                      <w:rPr>
                        <w:rFonts w:ascii="AmerType Md BT" w:hAnsi="AmerType Md BT" w:cs="AmerType Md BT"/>
                        <w:b/>
                        <w:bCs/>
                        <w:sz w:val="20"/>
                        <w:szCs w:val="20"/>
                      </w:rPr>
                      <w:t>All personal information shared within the group is confidential and must not be shared outside the group.  In other words, what happens at CB stays at CB.</w:t>
                    </w:r>
                  </w:p>
                  <w:p w:rsidR="009F4886" w:rsidRPr="00297C34" w:rsidRDefault="009F4886" w:rsidP="00A466BE">
                    <w:pPr>
                      <w:ind w:left="360" w:hanging="360"/>
                      <w:rPr>
                        <w:rFonts w:ascii="AmerType Md BT" w:hAnsi="AmerType Md BT" w:cs="AmerType Md BT"/>
                        <w:b/>
                        <w:bCs/>
                        <w:sz w:val="20"/>
                        <w:szCs w:val="20"/>
                      </w:rPr>
                    </w:pPr>
                    <w:r w:rsidRPr="00297C34">
                      <w:rPr>
                        <w:rFonts w:ascii="AmerType Md BT" w:hAnsi="AmerType Md BT" w:cs="AmerType Md BT"/>
                        <w:b/>
                        <w:bCs/>
                        <w:sz w:val="20"/>
                        <w:szCs w:val="20"/>
                      </w:rPr>
                      <w:t xml:space="preserve">     </w:t>
                    </w:r>
                  </w:p>
                  <w:p w:rsidR="009F4886" w:rsidRPr="00297C34" w:rsidRDefault="009F4886" w:rsidP="00A466BE">
                    <w:pPr>
                      <w:ind w:left="360" w:hanging="360"/>
                      <w:rPr>
                        <w:rFonts w:ascii="AmerType Md BT" w:hAnsi="AmerType Md BT" w:cs="AmerType Md BT"/>
                        <w:b/>
                        <w:bCs/>
                        <w:sz w:val="20"/>
                        <w:szCs w:val="20"/>
                      </w:rPr>
                    </w:pPr>
                    <w:r>
                      <w:rPr>
                        <w:rFonts w:ascii="AmerType Md BT" w:hAnsi="AmerType Md BT" w:cs="AmerType Md BT"/>
                        <w:b/>
                        <w:bCs/>
                        <w:sz w:val="20"/>
                        <w:szCs w:val="20"/>
                      </w:rPr>
                      <w:t>8.</w:t>
                    </w:r>
                    <w:r w:rsidRPr="00297C34">
                      <w:rPr>
                        <w:rFonts w:ascii="AmerType Md BT" w:hAnsi="AmerType Md BT" w:cs="AmerType Md BT"/>
                        <w:b/>
                        <w:bCs/>
                        <w:sz w:val="20"/>
                        <w:szCs w:val="20"/>
                      </w:rPr>
                      <w:t xml:space="preserve">  This is your group, so share your thoughts and ideas. Your group leader is present only to help guide </w:t>
                    </w:r>
                    <w:r>
                      <w:rPr>
                        <w:rFonts w:ascii="AmerType Md BT" w:hAnsi="AmerType Md BT" w:cs="AmerType Md BT"/>
                        <w:b/>
                        <w:bCs/>
                        <w:sz w:val="20"/>
                        <w:szCs w:val="20"/>
                      </w:rPr>
                      <w:t>discussion.</w:t>
                    </w:r>
                  </w:p>
                </w:txbxContent>
              </v:textbox>
            </v:shape>
            <v:line id="_x0000_s1046" style="position:absolute" from="12240,11412" to="14220,11413" strokeweight="3pt">
              <v:stroke startarrow="oval" endarrow="oval"/>
            </v:line>
            <v:line id="_x0000_s1047" style="position:absolute" from="7200,11411" to="9180,11412" strokeweight="3pt">
              <v:stroke startarrow="oval" endarrow="oval"/>
            </v:line>
            <v:line id="_x0000_s1048" style="position:absolute" from="1620,11412" to="3600,11413" strokeweight="3pt">
              <v:stroke startarrow="oval" endarrow="oval"/>
            </v:line>
            <v:shape id="_x0000_s1049" type="#_x0000_t75" alt="Coffee%20Break%20Logo" style="position:absolute;left:7740;top:10332;width:900;height:759;visibility:visible">
              <v:imagedata r:id="rId5" o:title="" cropbottom="28661f" grayscale="t"/>
            </v:shape>
            <w10:anchorlock/>
          </v:group>
        </w:pict>
      </w:r>
    </w:p>
    <w:sectPr w:rsidR="009F4886" w:rsidSect="00830FAD">
      <w:pgSz w:w="15840" w:h="12240" w:orient="landscape"/>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merType Md BT">
    <w:altName w:val="Galatia SIL"/>
    <w:panose1 w:val="00000000000000000000"/>
    <w:charset w:val="00"/>
    <w:family w:val="roman"/>
    <w:notTrueType/>
    <w:pitch w:val="variable"/>
    <w:sig w:usb0="00000003" w:usb1="00000000" w:usb2="00000000" w:usb3="00000000" w:csb0="00000001" w:csb1="00000000"/>
  </w:font>
  <w:font w:name="Papyrus">
    <w:altName w:val="Forte"/>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83B"/>
    <w:multiLevelType w:val="hybridMultilevel"/>
    <w:tmpl w:val="34DA1E6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8272FA"/>
    <w:multiLevelType w:val="hybridMultilevel"/>
    <w:tmpl w:val="4C2EDBC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F6F"/>
    <w:rsid w:val="00070853"/>
    <w:rsid w:val="000B2337"/>
    <w:rsid w:val="000D3C6B"/>
    <w:rsid w:val="000F2D76"/>
    <w:rsid w:val="000F4131"/>
    <w:rsid w:val="001571F8"/>
    <w:rsid w:val="00167FE4"/>
    <w:rsid w:val="0019326C"/>
    <w:rsid w:val="001A3C9A"/>
    <w:rsid w:val="001D6C46"/>
    <w:rsid w:val="001E78DF"/>
    <w:rsid w:val="00297C34"/>
    <w:rsid w:val="002A7224"/>
    <w:rsid w:val="00316B15"/>
    <w:rsid w:val="003271B7"/>
    <w:rsid w:val="0033447F"/>
    <w:rsid w:val="003B2710"/>
    <w:rsid w:val="003E192F"/>
    <w:rsid w:val="00437B51"/>
    <w:rsid w:val="005A0655"/>
    <w:rsid w:val="005A56B0"/>
    <w:rsid w:val="005B1150"/>
    <w:rsid w:val="005B11A7"/>
    <w:rsid w:val="005B3E73"/>
    <w:rsid w:val="005B4A36"/>
    <w:rsid w:val="005C7601"/>
    <w:rsid w:val="005D4ACF"/>
    <w:rsid w:val="005F05C4"/>
    <w:rsid w:val="00635C3A"/>
    <w:rsid w:val="00655878"/>
    <w:rsid w:val="00665F6F"/>
    <w:rsid w:val="00671470"/>
    <w:rsid w:val="00677513"/>
    <w:rsid w:val="00682715"/>
    <w:rsid w:val="006919E1"/>
    <w:rsid w:val="00693E01"/>
    <w:rsid w:val="006A77F4"/>
    <w:rsid w:val="006D0D5D"/>
    <w:rsid w:val="00830FAD"/>
    <w:rsid w:val="00853CCD"/>
    <w:rsid w:val="008B7F67"/>
    <w:rsid w:val="008F4F90"/>
    <w:rsid w:val="009000D9"/>
    <w:rsid w:val="009202F0"/>
    <w:rsid w:val="0095321C"/>
    <w:rsid w:val="009549FD"/>
    <w:rsid w:val="009864A8"/>
    <w:rsid w:val="00991100"/>
    <w:rsid w:val="00992E88"/>
    <w:rsid w:val="009D489B"/>
    <w:rsid w:val="009F4886"/>
    <w:rsid w:val="00A00C16"/>
    <w:rsid w:val="00A40CDA"/>
    <w:rsid w:val="00A466BE"/>
    <w:rsid w:val="00AB09DD"/>
    <w:rsid w:val="00AF2742"/>
    <w:rsid w:val="00B148D1"/>
    <w:rsid w:val="00B73DDD"/>
    <w:rsid w:val="00B7775C"/>
    <w:rsid w:val="00BA1C77"/>
    <w:rsid w:val="00BA299B"/>
    <w:rsid w:val="00BE636C"/>
    <w:rsid w:val="00BF6498"/>
    <w:rsid w:val="00C31B2F"/>
    <w:rsid w:val="00C45E91"/>
    <w:rsid w:val="00C75CD8"/>
    <w:rsid w:val="00CC6D88"/>
    <w:rsid w:val="00D07E70"/>
    <w:rsid w:val="00D26878"/>
    <w:rsid w:val="00D6296E"/>
    <w:rsid w:val="00DC5A95"/>
    <w:rsid w:val="00DD278F"/>
    <w:rsid w:val="00DD6EA3"/>
    <w:rsid w:val="00E058C9"/>
    <w:rsid w:val="00E653D3"/>
    <w:rsid w:val="00E9085F"/>
    <w:rsid w:val="00EB5F1D"/>
    <w:rsid w:val="00EC73EA"/>
    <w:rsid w:val="00EE3EA3"/>
    <w:rsid w:val="00F94F76"/>
    <w:rsid w:val="00FA06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A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11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elprincet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Words>
  <Characters>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Versluys</dc:creator>
  <cp:keywords/>
  <dc:description/>
  <cp:lastModifiedBy>Bonnie Olson</cp:lastModifiedBy>
  <cp:revision>2</cp:revision>
  <cp:lastPrinted>2011-09-29T14:43:00Z</cp:lastPrinted>
  <dcterms:created xsi:type="dcterms:W3CDTF">2011-09-29T14:52:00Z</dcterms:created>
  <dcterms:modified xsi:type="dcterms:W3CDTF">2011-09-29T14:52:00Z</dcterms:modified>
</cp:coreProperties>
</file>